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2E" w:rsidRPr="00A66FFE" w:rsidRDefault="0023602E" w:rsidP="00CC603D">
      <w:pPr>
        <w:pStyle w:val="Titel"/>
        <w:spacing w:line="360" w:lineRule="auto"/>
        <w:jc w:val="left"/>
        <w:outlineLvl w:val="0"/>
        <w:rPr>
          <w:rFonts w:cs="Arial"/>
          <w:position w:val="6"/>
          <w:vertAlign w:val="superscript"/>
        </w:rPr>
      </w:pPr>
      <w:r w:rsidRPr="00F05AB1">
        <w:rPr>
          <w:rFonts w:cs="Arial"/>
          <w:b w:val="0"/>
          <w:sz w:val="16"/>
        </w:rPr>
        <w:t xml:space="preserve">BITTE BEACHTEN SIE DIE AUSFÜLLHINWEISE! </w:t>
      </w:r>
      <w:r w:rsidR="00A66FFE" w:rsidRPr="00A66FFE">
        <w:rPr>
          <w:rFonts w:cs="Arial"/>
          <w:position w:val="6"/>
          <w:sz w:val="18"/>
          <w:szCs w:val="18"/>
          <w:vertAlign w:val="superscript"/>
        </w:rPr>
        <w:t>1</w:t>
      </w:r>
    </w:p>
    <w:p w:rsidR="00383040" w:rsidRPr="00F05AB1" w:rsidRDefault="00383040" w:rsidP="00BA19EC">
      <w:pPr>
        <w:pStyle w:val="Titel"/>
        <w:spacing w:before="100" w:after="200"/>
        <w:rPr>
          <w:rFonts w:cs="Arial"/>
          <w:spacing w:val="100"/>
          <w:lang w:val="it-IT"/>
        </w:rPr>
      </w:pPr>
      <w:r w:rsidRPr="00F05AB1">
        <w:rPr>
          <w:rFonts w:cs="Arial"/>
          <w:spacing w:val="100"/>
          <w:lang w:val="it-IT"/>
        </w:rPr>
        <w:t>Anmeldung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63622" w:rsidRPr="00F05AB1" w:rsidTr="003D31AB">
        <w:tblPrEx>
          <w:tblCellMar>
            <w:top w:w="0" w:type="dxa"/>
            <w:bottom w:w="0" w:type="dxa"/>
          </w:tblCellMar>
        </w:tblPrEx>
        <w:trPr>
          <w:cantSplit/>
          <w:trHeight w:hRule="exact" w:val="937"/>
        </w:trPr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22" w:rsidRPr="00F05AB1" w:rsidRDefault="008B4CF7" w:rsidP="001B0663">
            <w:pPr>
              <w:tabs>
                <w:tab w:val="left" w:pos="426"/>
                <w:tab w:val="left" w:pos="851"/>
                <w:tab w:val="left" w:pos="1276"/>
                <w:tab w:val="right" w:pos="10136"/>
              </w:tabs>
              <w:spacing w:before="40" w:line="360" w:lineRule="auto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An </w:t>
            </w:r>
            <w:r w:rsidR="00383040" w:rsidRPr="00F05AB1">
              <w:rPr>
                <w:rFonts w:cs="Arial"/>
                <w:b/>
                <w:sz w:val="16"/>
              </w:rPr>
              <w:t xml:space="preserve">die </w:t>
            </w:r>
            <w:r w:rsidR="00F61BCF" w:rsidRPr="00F05AB1">
              <w:rPr>
                <w:rFonts w:cs="Arial"/>
                <w:b/>
                <w:sz w:val="16"/>
              </w:rPr>
              <w:t xml:space="preserve">Leitung der Beschäftigungsbehörde </w:t>
            </w:r>
          </w:p>
          <w:p w:rsidR="00A63622" w:rsidRPr="005D5B89" w:rsidRDefault="005D5B89" w:rsidP="005D5B89">
            <w:pPr>
              <w:tabs>
                <w:tab w:val="left" w:pos="426"/>
                <w:tab w:val="left" w:pos="1276"/>
              </w:tabs>
              <w:spacing w:before="40" w:after="40"/>
              <w:rPr>
                <w:rFonts w:ascii="Times New Roman" w:hAnsi="Times New Roman"/>
                <w:i/>
                <w:sz w:val="22"/>
                <w:szCs w:val="22"/>
              </w:rPr>
            </w:pP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D5B89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="004D00F6" w:rsidRPr="005D5B89">
              <w:rPr>
                <w:rFonts w:ascii="Times New Roman" w:hAnsi="Times New Roman"/>
                <w:i/>
                <w:sz w:val="22"/>
                <w:szCs w:val="22"/>
              </w:rPr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A63622" w:rsidRPr="00F05AB1" w:rsidRDefault="00A63622" w:rsidP="00BA19EC">
      <w:pPr>
        <w:spacing w:before="280" w:after="40"/>
        <w:rPr>
          <w:rFonts w:cs="Arial"/>
          <w:b/>
          <w:i/>
          <w:sz w:val="22"/>
          <w:szCs w:val="22"/>
        </w:rPr>
      </w:pPr>
      <w:r w:rsidRPr="00F05AB1">
        <w:rPr>
          <w:rFonts w:cs="Arial"/>
          <w:b/>
          <w:i/>
          <w:sz w:val="22"/>
          <w:szCs w:val="22"/>
        </w:rPr>
        <w:t>Ich melde mich zu folgender Fortbildungsveranstaltung an: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07"/>
        <w:gridCol w:w="1204"/>
        <w:gridCol w:w="2043"/>
        <w:gridCol w:w="3909"/>
      </w:tblGrid>
      <w:tr w:rsidR="007A70A0" w:rsidRPr="00F05AB1" w:rsidTr="00017B56">
        <w:tblPrEx>
          <w:tblCellMar>
            <w:top w:w="0" w:type="dxa"/>
            <w:bottom w:w="0" w:type="dxa"/>
          </w:tblCellMar>
        </w:tblPrEx>
        <w:trPr>
          <w:cantSplit/>
          <w:trHeight w:hRule="exact" w:val="1165"/>
        </w:trPr>
        <w:tc>
          <w:tcPr>
            <w:tcW w:w="6509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A70A0" w:rsidRDefault="007A70A0" w:rsidP="006673EB">
            <w:pPr>
              <w:tabs>
                <w:tab w:val="left" w:pos="426"/>
                <w:tab w:val="left" w:pos="1276"/>
              </w:tabs>
              <w:spacing w:before="40" w:after="40"/>
              <w:rPr>
                <w:rFonts w:cs="Arial"/>
                <w:b/>
                <w:sz w:val="18"/>
              </w:rPr>
            </w:pPr>
            <w:r w:rsidRPr="00F05AB1">
              <w:rPr>
                <w:rFonts w:cs="Arial"/>
                <w:b/>
                <w:sz w:val="18"/>
              </w:rPr>
              <w:t>Titel:</w:t>
            </w:r>
          </w:p>
          <w:p w:rsidR="007A70A0" w:rsidRPr="005D5B89" w:rsidRDefault="007A70A0" w:rsidP="006673EB">
            <w:pPr>
              <w:tabs>
                <w:tab w:val="left" w:pos="426"/>
                <w:tab w:val="left" w:pos="1276"/>
              </w:tabs>
              <w:spacing w:before="40" w:after="4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D5B89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909" w:type="dxa"/>
            <w:vMerge w:val="restart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tcMar>
              <w:bottom w:w="57" w:type="dxa"/>
            </w:tcMar>
          </w:tcPr>
          <w:p w:rsidR="007A70A0" w:rsidRPr="00B93CBE" w:rsidRDefault="007A70A0" w:rsidP="000A5221">
            <w:pPr>
              <w:pStyle w:val="berschrift2"/>
              <w:tabs>
                <w:tab w:val="clear" w:pos="426"/>
                <w:tab w:val="left" w:pos="143"/>
              </w:tabs>
              <w:spacing w:before="40" w:after="40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Übernachtung:</w:t>
            </w:r>
          </w:p>
          <w:p w:rsidR="007A70A0" w:rsidRPr="00455B84" w:rsidRDefault="007A70A0" w:rsidP="007A70A0">
            <w:pPr>
              <w:tabs>
                <w:tab w:val="left" w:pos="426"/>
                <w:tab w:val="left" w:pos="851"/>
                <w:tab w:val="left" w:pos="1276"/>
              </w:tabs>
              <w:spacing w:after="80"/>
              <w:rPr>
                <w:rFonts w:cs="Arial"/>
                <w:spacing w:val="2"/>
                <w:sz w:val="16"/>
                <w:szCs w:val="16"/>
              </w:rPr>
            </w:pPr>
            <w:r w:rsidRPr="00455B84">
              <w:rPr>
                <w:rFonts w:cs="Arial"/>
                <w:spacing w:val="2"/>
                <w:sz w:val="16"/>
                <w:szCs w:val="16"/>
              </w:rPr>
              <w:t xml:space="preserve">Bei mehrtägigen Veranstaltungen ist die </w:t>
            </w:r>
            <w:r>
              <w:rPr>
                <w:rFonts w:cs="Arial"/>
                <w:spacing w:val="2"/>
                <w:sz w:val="16"/>
                <w:szCs w:val="16"/>
              </w:rPr>
              <w:t>Ü</w:t>
            </w:r>
            <w:r w:rsidRPr="00455B84">
              <w:rPr>
                <w:rFonts w:cs="Arial"/>
                <w:spacing w:val="2"/>
                <w:sz w:val="16"/>
                <w:szCs w:val="16"/>
              </w:rPr>
              <w:t>bernac</w:t>
            </w:r>
            <w:r w:rsidRPr="00455B84">
              <w:rPr>
                <w:rFonts w:cs="Arial"/>
                <w:spacing w:val="2"/>
                <w:sz w:val="16"/>
                <w:szCs w:val="16"/>
              </w:rPr>
              <w:t>h</w:t>
            </w:r>
            <w:r w:rsidRPr="00455B84">
              <w:rPr>
                <w:rFonts w:cs="Arial"/>
                <w:spacing w:val="2"/>
                <w:sz w:val="16"/>
                <w:szCs w:val="16"/>
              </w:rPr>
              <w:t xml:space="preserve">tung erwünscht. </w:t>
            </w:r>
            <w:r>
              <w:rPr>
                <w:rFonts w:cs="Arial"/>
                <w:spacing w:val="2"/>
                <w:sz w:val="16"/>
                <w:szCs w:val="16"/>
              </w:rPr>
              <w:t>Falls Sie nicht übernachten,</w:t>
            </w:r>
            <w:r w:rsidRPr="00455B84">
              <w:rPr>
                <w:rFonts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cs="Arial"/>
                <w:spacing w:val="2"/>
                <w:sz w:val="16"/>
                <w:szCs w:val="16"/>
              </w:rPr>
              <w:t xml:space="preserve">ist dies </w:t>
            </w:r>
            <w:r w:rsidRPr="00455B84">
              <w:rPr>
                <w:rFonts w:cs="Arial"/>
                <w:spacing w:val="2"/>
                <w:sz w:val="16"/>
                <w:szCs w:val="16"/>
              </w:rPr>
              <w:t>zu begründen. Übernachtungsbuchung</w:t>
            </w:r>
            <w:r>
              <w:rPr>
                <w:rFonts w:cs="Arial"/>
                <w:spacing w:val="2"/>
                <w:sz w:val="16"/>
                <w:szCs w:val="16"/>
              </w:rPr>
              <w:t>en sind</w:t>
            </w:r>
            <w:r w:rsidRPr="00455B84">
              <w:rPr>
                <w:rFonts w:cs="Arial"/>
                <w:spacing w:val="2"/>
                <w:sz w:val="16"/>
                <w:szCs w:val="16"/>
              </w:rPr>
              <w:t xml:space="preserve"> verbindlich; kurzfristige Absagen können Storn</w:t>
            </w:r>
            <w:r w:rsidRPr="00455B84">
              <w:rPr>
                <w:rFonts w:cs="Arial"/>
                <w:spacing w:val="2"/>
                <w:sz w:val="16"/>
                <w:szCs w:val="16"/>
              </w:rPr>
              <w:t>o</w:t>
            </w:r>
            <w:r w:rsidRPr="00455B84">
              <w:rPr>
                <w:rFonts w:cs="Arial"/>
                <w:spacing w:val="2"/>
                <w:sz w:val="16"/>
                <w:szCs w:val="16"/>
              </w:rPr>
              <w:t>gebühren verurs</w:t>
            </w:r>
            <w:r w:rsidRPr="00455B84">
              <w:rPr>
                <w:rFonts w:cs="Arial"/>
                <w:spacing w:val="2"/>
                <w:sz w:val="16"/>
                <w:szCs w:val="16"/>
              </w:rPr>
              <w:t>a</w:t>
            </w:r>
            <w:r w:rsidRPr="00455B84">
              <w:rPr>
                <w:rFonts w:cs="Arial"/>
                <w:spacing w:val="2"/>
                <w:sz w:val="16"/>
                <w:szCs w:val="16"/>
              </w:rPr>
              <w:t>chen</w:t>
            </w:r>
            <w:r>
              <w:rPr>
                <w:rFonts w:cs="Arial"/>
                <w:spacing w:val="2"/>
                <w:sz w:val="16"/>
                <w:szCs w:val="16"/>
              </w:rPr>
              <w:t>!</w:t>
            </w:r>
          </w:p>
          <w:bookmarkStart w:id="2" w:name="Kontrollkästchen1"/>
          <w:p w:rsidR="007A70A0" w:rsidRPr="00F05AB1" w:rsidRDefault="007A70A0" w:rsidP="000A5221">
            <w:pPr>
              <w:tabs>
                <w:tab w:val="left" w:pos="420"/>
              </w:tabs>
              <w:spacing w:after="40"/>
              <w:rPr>
                <w:rFonts w:cs="Arial"/>
                <w:b/>
                <w:sz w:val="18"/>
              </w:rPr>
            </w:pPr>
            <w:r w:rsidRPr="00F05AB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AB1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Pr="00F05AB1">
              <w:rPr>
                <w:rFonts w:cs="Arial"/>
                <w:b/>
                <w:sz w:val="22"/>
                <w:szCs w:val="22"/>
              </w:rPr>
            </w:r>
            <w:r w:rsidRPr="00F05AB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"/>
            <w:r>
              <w:rPr>
                <w:rFonts w:cs="Arial"/>
                <w:b/>
                <w:sz w:val="19"/>
              </w:rPr>
              <w:tab/>
            </w:r>
            <w:r w:rsidRPr="00F05AB1">
              <w:rPr>
                <w:rFonts w:cs="Arial"/>
                <w:b/>
                <w:sz w:val="18"/>
              </w:rPr>
              <w:t>Ja</w:t>
            </w:r>
            <w:r>
              <w:rPr>
                <w:rFonts w:cs="Arial"/>
                <w:b/>
                <w:sz w:val="18"/>
              </w:rPr>
              <w:t>, ich möchte übernachten.</w:t>
            </w:r>
          </w:p>
          <w:p w:rsidR="007A70A0" w:rsidRPr="00455B84" w:rsidRDefault="007A70A0" w:rsidP="00455B84">
            <w:pPr>
              <w:tabs>
                <w:tab w:val="left" w:pos="420"/>
              </w:tabs>
              <w:spacing w:before="40" w:after="40"/>
              <w:ind w:left="406" w:hanging="406"/>
              <w:rPr>
                <w:rFonts w:cs="Arial"/>
                <w:spacing w:val="2"/>
                <w:sz w:val="16"/>
                <w:szCs w:val="16"/>
              </w:rPr>
            </w:pPr>
            <w:r w:rsidRPr="00F05AB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AB1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Pr="00F05AB1">
              <w:rPr>
                <w:rFonts w:cs="Arial"/>
                <w:b/>
                <w:sz w:val="22"/>
                <w:szCs w:val="22"/>
              </w:rPr>
            </w:r>
            <w:r w:rsidRPr="00F05AB1">
              <w:rPr>
                <w:rFonts w:cs="Arial"/>
                <w:b/>
                <w:sz w:val="22"/>
                <w:szCs w:val="22"/>
              </w:rPr>
              <w:fldChar w:fldCharType="end"/>
            </w:r>
            <w:r>
              <w:rPr>
                <w:rFonts w:cs="Arial"/>
                <w:b/>
                <w:sz w:val="22"/>
                <w:szCs w:val="22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t xml:space="preserve">Ich übernachte nicht, weil </w:t>
            </w:r>
            <w:r w:rsidRPr="00B93CB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455B84">
              <w:rPr>
                <w:rFonts w:cs="Arial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Abweichungen von den Übernachtungsgrundsätzen (1-Tages, EDV- oder Schulung am Dienst-/Wohnort ohne Ü.; sonst mit Ü.) sind nur mit besonderer Begründung möglich! Auf § 12 Abs. 3 Reisekostengesetz wird hingewiesen."/>
                  <w:statusText w:type="text" w:val="Abweichung vom Grundsatz (1-Tages-, EDV-, oder Schulung am Dienst-/Wohnort ohne Ü.; sonst mit Ü.) begründen! § 12 Abs. 3 ReiseKG beachten!"/>
                  <w:textInput/>
                </w:ffData>
              </w:fldChar>
            </w:r>
            <w:r w:rsidRPr="00455B84">
              <w:rPr>
                <w:rFonts w:cs="Arial"/>
                <w:b/>
                <w:i/>
                <w:sz w:val="18"/>
                <w:szCs w:val="18"/>
              </w:rPr>
              <w:instrText xml:space="preserve"> FORMTEXT </w:instrText>
            </w:r>
            <w:r w:rsidRPr="00455B84">
              <w:rPr>
                <w:rFonts w:cs="Arial"/>
                <w:b/>
                <w:i/>
                <w:sz w:val="18"/>
                <w:szCs w:val="18"/>
              </w:rPr>
            </w:r>
            <w:r w:rsidRPr="00455B84">
              <w:rPr>
                <w:rFonts w:cs="Arial"/>
                <w:b/>
                <w:i/>
                <w:sz w:val="18"/>
                <w:szCs w:val="18"/>
              </w:rPr>
              <w:fldChar w:fldCharType="separate"/>
            </w:r>
            <w:r w:rsidRPr="00455B84">
              <w:rPr>
                <w:rFonts w:cs="Arial"/>
                <w:b/>
                <w:i/>
                <w:noProof/>
                <w:sz w:val="18"/>
                <w:szCs w:val="18"/>
              </w:rPr>
              <w:t> </w:t>
            </w:r>
            <w:r w:rsidRPr="00455B84">
              <w:rPr>
                <w:rFonts w:cs="Arial"/>
                <w:b/>
                <w:i/>
                <w:noProof/>
                <w:sz w:val="18"/>
                <w:szCs w:val="18"/>
              </w:rPr>
              <w:t> </w:t>
            </w:r>
            <w:r w:rsidRPr="00455B84">
              <w:rPr>
                <w:rFonts w:cs="Arial"/>
                <w:b/>
                <w:i/>
                <w:noProof/>
                <w:sz w:val="18"/>
                <w:szCs w:val="18"/>
              </w:rPr>
              <w:t> </w:t>
            </w:r>
            <w:r w:rsidRPr="00455B84">
              <w:rPr>
                <w:rFonts w:cs="Arial"/>
                <w:b/>
                <w:i/>
                <w:noProof/>
                <w:sz w:val="18"/>
                <w:szCs w:val="18"/>
              </w:rPr>
              <w:t> </w:t>
            </w:r>
            <w:r w:rsidRPr="00455B84">
              <w:rPr>
                <w:rFonts w:cs="Arial"/>
                <w:b/>
                <w:i/>
                <w:noProof/>
                <w:sz w:val="18"/>
                <w:szCs w:val="18"/>
              </w:rPr>
              <w:t> </w:t>
            </w:r>
            <w:r w:rsidRPr="00455B84">
              <w:rPr>
                <w:rFonts w:cs="Arial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7A70A0" w:rsidRPr="00F05AB1" w:rsidTr="00017B56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2055" w:type="dxa"/>
            <w:vMerge w:val="restar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:rsidR="007A70A0" w:rsidRPr="00F05AB1" w:rsidRDefault="007A70A0" w:rsidP="008C06F6">
            <w:pPr>
              <w:tabs>
                <w:tab w:val="left" w:pos="426"/>
                <w:tab w:val="left" w:pos="851"/>
                <w:tab w:val="left" w:pos="1276"/>
              </w:tabs>
              <w:spacing w:before="40" w:after="40"/>
              <w:rPr>
                <w:rFonts w:cs="Arial"/>
                <w:b/>
                <w:sz w:val="18"/>
              </w:rPr>
            </w:pPr>
            <w:r w:rsidRPr="00F05AB1">
              <w:rPr>
                <w:rFonts w:cs="Arial"/>
                <w:b/>
                <w:sz w:val="18"/>
              </w:rPr>
              <w:t>Veranstaltungskü</w:t>
            </w:r>
            <w:r w:rsidRPr="00F05AB1">
              <w:rPr>
                <w:rFonts w:cs="Arial"/>
                <w:b/>
                <w:sz w:val="18"/>
              </w:rPr>
              <w:t>r</w:t>
            </w:r>
            <w:r w:rsidRPr="00F05AB1">
              <w:rPr>
                <w:rFonts w:cs="Arial"/>
                <w:b/>
                <w:sz w:val="18"/>
              </w:rPr>
              <w:t>zel:</w:t>
            </w:r>
          </w:p>
          <w:p w:rsidR="007A70A0" w:rsidRPr="00F05AB1" w:rsidRDefault="007A70A0" w:rsidP="008C06F6">
            <w:pPr>
              <w:tabs>
                <w:tab w:val="left" w:pos="426"/>
                <w:tab w:val="left" w:pos="1276"/>
              </w:tabs>
              <w:spacing w:before="40" w:after="40"/>
              <w:rPr>
                <w:rFonts w:cs="Arial"/>
                <w:b/>
                <w:sz w:val="18"/>
              </w:rPr>
            </w:pP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D5B89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7A70A0" w:rsidRPr="00F05AB1" w:rsidRDefault="007A70A0" w:rsidP="004A53AB">
            <w:pPr>
              <w:spacing w:before="40" w:after="40"/>
              <w:jc w:val="center"/>
              <w:rPr>
                <w:rFonts w:cs="Arial"/>
                <w:b/>
                <w:sz w:val="18"/>
              </w:rPr>
            </w:pPr>
            <w:r w:rsidRPr="00F05AB1">
              <w:rPr>
                <w:rFonts w:cs="Arial"/>
                <w:b/>
                <w:sz w:val="18"/>
              </w:rPr>
              <w:t>vom / am</w:t>
            </w: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7A70A0" w:rsidRPr="00F05AB1" w:rsidRDefault="007A70A0" w:rsidP="004A53AB">
            <w:pPr>
              <w:spacing w:before="40" w:after="40"/>
              <w:jc w:val="center"/>
              <w:rPr>
                <w:rFonts w:cs="Arial"/>
                <w:b/>
                <w:sz w:val="18"/>
              </w:rPr>
            </w:pPr>
            <w:r w:rsidRPr="00F05AB1">
              <w:rPr>
                <w:rFonts w:cs="Arial"/>
                <w:b/>
                <w:sz w:val="18"/>
              </w:rPr>
              <w:t>bis</w:t>
            </w:r>
          </w:p>
        </w:tc>
        <w:tc>
          <w:tcPr>
            <w:tcW w:w="20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7A70A0" w:rsidRPr="00F05AB1" w:rsidRDefault="007A70A0" w:rsidP="000E31DF">
            <w:pPr>
              <w:tabs>
                <w:tab w:val="left" w:pos="426"/>
                <w:tab w:val="left" w:pos="851"/>
                <w:tab w:val="left" w:pos="1276"/>
              </w:tabs>
              <w:spacing w:before="40" w:after="40"/>
              <w:jc w:val="center"/>
              <w:rPr>
                <w:rFonts w:cs="Arial"/>
                <w:b/>
                <w:sz w:val="18"/>
              </w:rPr>
            </w:pPr>
            <w:r w:rsidRPr="00F05AB1">
              <w:rPr>
                <w:rFonts w:cs="Arial"/>
                <w:b/>
                <w:sz w:val="18"/>
              </w:rPr>
              <w:t>Ort</w:t>
            </w:r>
          </w:p>
        </w:tc>
        <w:tc>
          <w:tcPr>
            <w:tcW w:w="3909" w:type="dxa"/>
            <w:vMerge/>
            <w:tcBorders>
              <w:left w:val="dotted" w:sz="4" w:space="0" w:color="auto"/>
              <w:right w:val="single" w:sz="6" w:space="0" w:color="auto"/>
            </w:tcBorders>
          </w:tcPr>
          <w:p w:rsidR="007A70A0" w:rsidRPr="00F05AB1" w:rsidRDefault="007A70A0" w:rsidP="00455B84">
            <w:pPr>
              <w:tabs>
                <w:tab w:val="left" w:pos="420"/>
              </w:tabs>
              <w:spacing w:before="40" w:after="40"/>
              <w:ind w:left="406" w:hanging="406"/>
              <w:rPr>
                <w:rFonts w:cs="Arial"/>
                <w:b/>
                <w:sz w:val="18"/>
              </w:rPr>
            </w:pPr>
          </w:p>
        </w:tc>
      </w:tr>
      <w:tr w:rsidR="007A70A0" w:rsidRPr="00F05AB1" w:rsidTr="00017B5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055" w:type="dxa"/>
            <w:vMerge/>
            <w:tcBorders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:rsidR="007A70A0" w:rsidRPr="00F05AB1" w:rsidRDefault="007A70A0" w:rsidP="008C06F6">
            <w:pPr>
              <w:tabs>
                <w:tab w:val="left" w:pos="426"/>
                <w:tab w:val="left" w:pos="851"/>
                <w:tab w:val="left" w:pos="1276"/>
              </w:tabs>
              <w:spacing w:before="40" w:after="40"/>
              <w:rPr>
                <w:rFonts w:cs="Arial"/>
                <w:b/>
                <w:sz w:val="18"/>
              </w:rPr>
            </w:pPr>
          </w:p>
        </w:tc>
        <w:bookmarkStart w:id="4" w:name="Text19"/>
        <w:tc>
          <w:tcPr>
            <w:tcW w:w="120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A70A0" w:rsidRPr="00BF3BB6" w:rsidRDefault="007A70A0" w:rsidP="005D5B89">
            <w:pPr>
              <w:tabs>
                <w:tab w:val="left" w:pos="426"/>
                <w:tab w:val="left" w:pos="1276"/>
              </w:tabs>
              <w:spacing w:before="40" w:after="40"/>
              <w:rPr>
                <w:rFonts w:cs="Arial"/>
                <w:i/>
                <w:sz w:val="20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AA5320">
              <w:rPr>
                <w:rFonts w:ascii="Times New Roman" w:hAnsi="Times New Roman"/>
                <w:i/>
                <w:sz w:val="22"/>
                <w:szCs w:val="22"/>
              </w:rPr>
            </w:r>
            <w:r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i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i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i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i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  <w:bookmarkEnd w:id="4"/>
          </w:p>
        </w:tc>
        <w:bookmarkStart w:id="5" w:name="Text6"/>
        <w:tc>
          <w:tcPr>
            <w:tcW w:w="120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A70A0" w:rsidRPr="00BF3BB6" w:rsidRDefault="007A70A0" w:rsidP="005D5B89">
            <w:pPr>
              <w:tabs>
                <w:tab w:val="left" w:pos="426"/>
                <w:tab w:val="left" w:pos="1276"/>
              </w:tabs>
              <w:spacing w:before="40" w:after="40"/>
              <w:rPr>
                <w:rFonts w:cs="Arial"/>
                <w:i/>
                <w:sz w:val="20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AA5320">
              <w:rPr>
                <w:rFonts w:ascii="Times New Roman" w:hAnsi="Times New Roman"/>
                <w:i/>
                <w:sz w:val="22"/>
                <w:szCs w:val="22"/>
              </w:rPr>
            </w:r>
            <w:r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i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i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i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i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0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A70A0" w:rsidRPr="005D5B89" w:rsidRDefault="007A70A0" w:rsidP="005D5B89">
            <w:pPr>
              <w:tabs>
                <w:tab w:val="left" w:pos="426"/>
                <w:tab w:val="left" w:pos="1276"/>
              </w:tabs>
              <w:spacing w:before="40" w:after="40"/>
              <w:rPr>
                <w:rFonts w:cs="Arial"/>
                <w:i/>
                <w:sz w:val="20"/>
              </w:rPr>
            </w:pP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D5B89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909" w:type="dxa"/>
            <w:vMerge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7A70A0" w:rsidRPr="00F05AB1" w:rsidRDefault="007A70A0" w:rsidP="00F07121">
            <w:pPr>
              <w:tabs>
                <w:tab w:val="right" w:pos="1703"/>
              </w:tabs>
              <w:spacing w:before="40" w:after="40"/>
              <w:rPr>
                <w:rFonts w:cs="Arial"/>
                <w:sz w:val="16"/>
              </w:rPr>
            </w:pPr>
          </w:p>
        </w:tc>
      </w:tr>
      <w:tr w:rsidR="007A70A0" w:rsidRPr="00F05AB1" w:rsidTr="00017B56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7A70A0" w:rsidRPr="00F05AB1" w:rsidRDefault="007A70A0" w:rsidP="008C06F6">
            <w:pPr>
              <w:tabs>
                <w:tab w:val="left" w:pos="426"/>
                <w:tab w:val="left" w:pos="851"/>
                <w:tab w:val="left" w:pos="1276"/>
              </w:tabs>
              <w:spacing w:before="40" w:after="40"/>
              <w:rPr>
                <w:rFonts w:cs="Arial"/>
                <w:b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A70A0" w:rsidRDefault="007A70A0" w:rsidP="005D5B89">
            <w:pPr>
              <w:tabs>
                <w:tab w:val="left" w:pos="426"/>
                <w:tab w:val="left" w:pos="1276"/>
              </w:tabs>
              <w:spacing w:before="40" w:after="4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A70A0" w:rsidRDefault="007A70A0" w:rsidP="005D5B89">
            <w:pPr>
              <w:tabs>
                <w:tab w:val="left" w:pos="426"/>
                <w:tab w:val="left" w:pos="1276"/>
              </w:tabs>
              <w:spacing w:before="40" w:after="4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A70A0" w:rsidRPr="005D5B89" w:rsidRDefault="007A70A0" w:rsidP="005D5B89">
            <w:pPr>
              <w:tabs>
                <w:tab w:val="left" w:pos="426"/>
                <w:tab w:val="left" w:pos="1276"/>
              </w:tabs>
              <w:spacing w:before="40" w:after="4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909" w:type="dxa"/>
            <w:vMerge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7A70A0" w:rsidRPr="005D5B89" w:rsidRDefault="007A70A0" w:rsidP="00F07121">
            <w:pPr>
              <w:tabs>
                <w:tab w:val="right" w:pos="1703"/>
              </w:tabs>
              <w:spacing w:before="40" w:after="4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A63622" w:rsidRPr="00F05AB1" w:rsidRDefault="00A63622" w:rsidP="00BA19EC">
      <w:pPr>
        <w:tabs>
          <w:tab w:val="right" w:pos="10206"/>
        </w:tabs>
        <w:spacing w:before="280" w:after="40"/>
        <w:rPr>
          <w:rFonts w:cs="Arial"/>
          <w:b/>
          <w:i/>
          <w:sz w:val="16"/>
          <w:szCs w:val="16"/>
        </w:rPr>
      </w:pPr>
      <w:r w:rsidRPr="00F05AB1">
        <w:rPr>
          <w:rFonts w:cs="Arial"/>
          <w:b/>
          <w:i/>
          <w:sz w:val="22"/>
          <w:szCs w:val="22"/>
        </w:rPr>
        <w:t>Persönliche Daten</w:t>
      </w:r>
      <w:r w:rsidRPr="00F05AB1">
        <w:rPr>
          <w:rFonts w:cs="Arial"/>
          <w:b/>
          <w:i/>
          <w:sz w:val="22"/>
          <w:szCs w:val="22"/>
        </w:rPr>
        <w:tab/>
      </w:r>
      <w:r w:rsidRPr="00F05AB1">
        <w:rPr>
          <w:rFonts w:cs="Arial"/>
          <w:b/>
          <w:i/>
          <w:sz w:val="16"/>
          <w:szCs w:val="16"/>
        </w:rPr>
        <w:t xml:space="preserve">Mit </w:t>
      </w:r>
      <w:r w:rsidRPr="00F05AB1">
        <w:rPr>
          <w:rFonts w:cs="Arial"/>
          <w:b/>
          <w:i/>
          <w:szCs w:val="24"/>
        </w:rPr>
        <w:t>*</w:t>
      </w:r>
      <w:r w:rsidRPr="00F05AB1">
        <w:rPr>
          <w:rFonts w:cs="Arial"/>
          <w:b/>
          <w:i/>
          <w:sz w:val="16"/>
          <w:szCs w:val="16"/>
        </w:rPr>
        <w:t xml:space="preserve"> markierte Felder bitte immer ausfüllen!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26"/>
        <w:gridCol w:w="1984"/>
        <w:gridCol w:w="5103"/>
      </w:tblGrid>
      <w:tr w:rsidR="00A63622" w:rsidRPr="00F05AB1" w:rsidTr="0047279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315" w:type="dxa"/>
            <w:gridSpan w:val="3"/>
            <w:shd w:val="clear" w:color="auto" w:fill="auto"/>
            <w:vAlign w:val="center"/>
          </w:tcPr>
          <w:p w:rsidR="00A63622" w:rsidRPr="00F05AB1" w:rsidRDefault="00A63622" w:rsidP="00AE13A8">
            <w:pPr>
              <w:tabs>
                <w:tab w:val="left" w:pos="426"/>
                <w:tab w:val="left" w:pos="851"/>
                <w:tab w:val="left" w:pos="1276"/>
              </w:tabs>
              <w:rPr>
                <w:rFonts w:cs="Arial"/>
                <w:b/>
                <w:sz w:val="18"/>
                <w:szCs w:val="18"/>
              </w:rPr>
            </w:pPr>
            <w:r w:rsidRPr="00F05AB1">
              <w:rPr>
                <w:rFonts w:cs="Arial"/>
                <w:b/>
                <w:sz w:val="18"/>
              </w:rPr>
              <w:t xml:space="preserve">Vor- und Nachname: </w:t>
            </w:r>
            <w:r w:rsidRPr="00F05AB1">
              <w:rPr>
                <w:rFonts w:cs="Arial"/>
                <w:b/>
                <w:szCs w:val="24"/>
              </w:rPr>
              <w:t>*</w:t>
            </w:r>
          </w:p>
          <w:p w:rsidR="00A63622" w:rsidRPr="00BF3BB6" w:rsidRDefault="005D5B89" w:rsidP="005D5B89">
            <w:pPr>
              <w:tabs>
                <w:tab w:val="left" w:pos="426"/>
                <w:tab w:val="left" w:pos="1276"/>
              </w:tabs>
              <w:spacing w:before="40" w:after="40"/>
              <w:rPr>
                <w:rFonts w:cs="Arial"/>
                <w:sz w:val="18"/>
              </w:rPr>
            </w:pP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D5B89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="004D00F6" w:rsidRPr="005D5B89">
              <w:rPr>
                <w:rFonts w:ascii="Times New Roman" w:hAnsi="Times New Roman"/>
                <w:i/>
                <w:sz w:val="22"/>
                <w:szCs w:val="22"/>
              </w:rPr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103" w:type="dxa"/>
            <w:shd w:val="clear" w:color="auto" w:fill="auto"/>
            <w:vAlign w:val="center"/>
          </w:tcPr>
          <w:p w:rsidR="00A63622" w:rsidRPr="00F05AB1" w:rsidRDefault="00A63622" w:rsidP="00AE13A8">
            <w:pPr>
              <w:tabs>
                <w:tab w:val="left" w:pos="426"/>
                <w:tab w:val="left" w:pos="851"/>
                <w:tab w:val="left" w:pos="1276"/>
              </w:tabs>
              <w:rPr>
                <w:rFonts w:cs="Arial"/>
                <w:b/>
                <w:sz w:val="18"/>
              </w:rPr>
            </w:pPr>
            <w:r w:rsidRPr="00F05AB1">
              <w:rPr>
                <w:rFonts w:cs="Arial"/>
                <w:b/>
                <w:sz w:val="18"/>
              </w:rPr>
              <w:t>Dienstbezeichnung:</w:t>
            </w:r>
            <w:r w:rsidR="009A7A11">
              <w:rPr>
                <w:rFonts w:cs="Arial"/>
                <w:b/>
                <w:sz w:val="18"/>
              </w:rPr>
              <w:t xml:space="preserve"> </w:t>
            </w:r>
            <w:r w:rsidR="009A7A11" w:rsidRPr="00F05AB1">
              <w:rPr>
                <w:rFonts w:cs="Arial"/>
                <w:b/>
                <w:szCs w:val="24"/>
              </w:rPr>
              <w:t>*</w:t>
            </w:r>
          </w:p>
          <w:p w:rsidR="00A63622" w:rsidRPr="00BF3BB6" w:rsidRDefault="005D5B89" w:rsidP="005D5B89">
            <w:pPr>
              <w:tabs>
                <w:tab w:val="left" w:pos="426"/>
                <w:tab w:val="left" w:pos="1276"/>
              </w:tabs>
              <w:spacing w:before="40" w:after="40"/>
              <w:rPr>
                <w:rFonts w:cs="Arial"/>
                <w:sz w:val="18"/>
              </w:rPr>
            </w:pP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D5B89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="004D00F6" w:rsidRPr="005D5B89">
              <w:rPr>
                <w:rFonts w:ascii="Times New Roman" w:hAnsi="Times New Roman"/>
                <w:i/>
                <w:sz w:val="22"/>
                <w:szCs w:val="22"/>
              </w:rPr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  <w:bookmarkEnd w:id="8"/>
          </w:p>
        </w:tc>
      </w:tr>
      <w:tr w:rsidR="00956108" w:rsidRPr="00F05AB1" w:rsidTr="0047279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315" w:type="dxa"/>
            <w:gridSpan w:val="3"/>
            <w:shd w:val="clear" w:color="auto" w:fill="auto"/>
            <w:vAlign w:val="center"/>
          </w:tcPr>
          <w:p w:rsidR="00956108" w:rsidRPr="00F05AB1" w:rsidRDefault="00695F50" w:rsidP="00AE13A8">
            <w:pPr>
              <w:tabs>
                <w:tab w:val="left" w:pos="426"/>
                <w:tab w:val="left" w:pos="851"/>
                <w:tab w:val="left" w:pos="1276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E</w:t>
            </w:r>
            <w:r w:rsidR="00956108" w:rsidRPr="00F05AB1">
              <w:rPr>
                <w:rFonts w:cs="Arial"/>
                <w:b/>
                <w:sz w:val="18"/>
              </w:rPr>
              <w:t xml:space="preserve">Mail (dienstl.): </w:t>
            </w:r>
            <w:r w:rsidR="00956108" w:rsidRPr="00F05AB1">
              <w:rPr>
                <w:rFonts w:cs="Arial"/>
                <w:b/>
                <w:szCs w:val="24"/>
              </w:rPr>
              <w:t>*</w:t>
            </w:r>
          </w:p>
          <w:p w:rsidR="00956108" w:rsidRPr="00F05AB1" w:rsidRDefault="005D5B89" w:rsidP="005D5B89">
            <w:pPr>
              <w:tabs>
                <w:tab w:val="left" w:pos="426"/>
                <w:tab w:val="left" w:pos="1276"/>
              </w:tabs>
              <w:spacing w:before="40" w:after="40"/>
              <w:rPr>
                <w:rFonts w:cs="Arial"/>
                <w:noProof/>
                <w:sz w:val="18"/>
              </w:rPr>
            </w:pP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D5B89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="004D00F6" w:rsidRPr="005D5B89">
              <w:rPr>
                <w:rFonts w:ascii="Times New Roman" w:hAnsi="Times New Roman"/>
                <w:i/>
                <w:sz w:val="22"/>
                <w:szCs w:val="22"/>
              </w:rPr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103" w:type="dxa"/>
            <w:shd w:val="clear" w:color="auto" w:fill="auto"/>
            <w:vAlign w:val="center"/>
          </w:tcPr>
          <w:p w:rsidR="00956108" w:rsidRPr="00F05AB1" w:rsidRDefault="00956108" w:rsidP="00AE13A8">
            <w:pPr>
              <w:tabs>
                <w:tab w:val="left" w:pos="426"/>
                <w:tab w:val="left" w:pos="851"/>
                <w:tab w:val="left" w:pos="1276"/>
              </w:tabs>
              <w:rPr>
                <w:rFonts w:cs="Arial"/>
                <w:b/>
                <w:sz w:val="18"/>
                <w:szCs w:val="18"/>
              </w:rPr>
            </w:pPr>
            <w:r w:rsidRPr="00F05AB1">
              <w:rPr>
                <w:rFonts w:cs="Arial"/>
                <w:b/>
                <w:sz w:val="18"/>
              </w:rPr>
              <w:t xml:space="preserve">Einstellungsdatum: </w:t>
            </w:r>
            <w:r w:rsidR="00FE337C">
              <w:rPr>
                <w:rFonts w:cs="Arial"/>
                <w:b/>
                <w:position w:val="6"/>
                <w:sz w:val="18"/>
                <w:szCs w:val="18"/>
                <w:vertAlign w:val="superscript"/>
              </w:rPr>
              <w:t>2</w:t>
            </w:r>
          </w:p>
          <w:bookmarkStart w:id="10" w:name="Text11"/>
          <w:p w:rsidR="00956108" w:rsidRPr="00BF3BB6" w:rsidRDefault="00AA5320" w:rsidP="005D5B89">
            <w:pPr>
              <w:tabs>
                <w:tab w:val="left" w:pos="426"/>
                <w:tab w:val="left" w:pos="1276"/>
              </w:tabs>
              <w:spacing w:before="40" w:after="40"/>
              <w:rPr>
                <w:rFonts w:cs="Arial"/>
                <w:sz w:val="18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="004D00F6" w:rsidRPr="00AA5320">
              <w:rPr>
                <w:rFonts w:ascii="Times New Roman" w:hAnsi="Times New Roman"/>
                <w:i/>
                <w:sz w:val="22"/>
                <w:szCs w:val="22"/>
              </w:rPr>
            </w:r>
            <w:r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i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i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i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i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  <w:bookmarkEnd w:id="10"/>
          </w:p>
        </w:tc>
      </w:tr>
      <w:tr w:rsidR="00AE13A8" w:rsidRPr="00F05AB1" w:rsidTr="0047279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905" w:type="dxa"/>
            <w:shd w:val="clear" w:color="auto" w:fill="auto"/>
            <w:vAlign w:val="center"/>
          </w:tcPr>
          <w:p w:rsidR="00AE13A8" w:rsidRPr="00AE13A8" w:rsidRDefault="00AE13A8" w:rsidP="00AE13A8">
            <w:pPr>
              <w:tabs>
                <w:tab w:val="left" w:pos="426"/>
                <w:tab w:val="left" w:pos="851"/>
                <w:tab w:val="left" w:pos="1276"/>
              </w:tabs>
              <w:rPr>
                <w:rFonts w:cs="Arial"/>
                <w:b/>
                <w:sz w:val="18"/>
                <w:szCs w:val="18"/>
              </w:rPr>
            </w:pPr>
            <w:r w:rsidRPr="00F05AB1">
              <w:rPr>
                <w:rFonts w:cs="Arial"/>
                <w:b/>
                <w:sz w:val="18"/>
                <w:szCs w:val="18"/>
              </w:rPr>
              <w:t>SAP-</w:t>
            </w:r>
            <w:r w:rsidRPr="00F05AB1">
              <w:rPr>
                <w:rFonts w:cs="Arial"/>
                <w:b/>
                <w:sz w:val="18"/>
              </w:rPr>
              <w:t xml:space="preserve">Personalnummer: </w:t>
            </w:r>
            <w:r w:rsidRPr="00F05AB1">
              <w:rPr>
                <w:rFonts w:cs="Arial"/>
                <w:b/>
                <w:szCs w:val="24"/>
              </w:rPr>
              <w:t>*</w:t>
            </w:r>
          </w:p>
          <w:p w:rsidR="00AE13A8" w:rsidRPr="00F05AB1" w:rsidRDefault="00AE13A8" w:rsidP="008D7CDB">
            <w:pPr>
              <w:tabs>
                <w:tab w:val="left" w:pos="426"/>
                <w:tab w:val="left" w:pos="851"/>
                <w:tab w:val="left" w:pos="1276"/>
              </w:tabs>
              <w:spacing w:before="40" w:after="40"/>
              <w:rPr>
                <w:rFonts w:cs="Arial"/>
                <w:b/>
                <w:sz w:val="18"/>
              </w:rPr>
            </w:pP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D5B89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  <w:bookmarkEnd w:id="11"/>
          </w:p>
        </w:tc>
        <w:bookmarkStart w:id="12" w:name="_GoBack"/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AE13A8" w:rsidRPr="00BF3BB6" w:rsidRDefault="00AE13A8" w:rsidP="005D5B89">
            <w:pPr>
              <w:tabs>
                <w:tab w:val="left" w:pos="426"/>
                <w:tab w:val="left" w:pos="1276"/>
              </w:tabs>
              <w:spacing w:before="40" w:after="40"/>
              <w:rPr>
                <w:rFonts w:cs="Arial"/>
                <w:sz w:val="18"/>
              </w:rPr>
            </w:pPr>
            <w:r w:rsidRPr="00F05AB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5AB1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A19EC" w:rsidRPr="00F05AB1">
              <w:rPr>
                <w:rFonts w:cs="Arial"/>
                <w:b/>
                <w:sz w:val="22"/>
                <w:szCs w:val="22"/>
              </w:rPr>
            </w:r>
            <w:r w:rsidRPr="00F05AB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AE13A8" w:rsidRDefault="00AE13A8" w:rsidP="00E256CF">
            <w:pPr>
              <w:tabs>
                <w:tab w:val="left" w:pos="426"/>
                <w:tab w:val="left" w:pos="1276"/>
              </w:tabs>
              <w:ind w:left="-13"/>
              <w:rPr>
                <w:rFonts w:cs="Arial"/>
                <w:b/>
                <w:sz w:val="18"/>
                <w:szCs w:val="18"/>
              </w:rPr>
            </w:pPr>
            <w:r w:rsidRPr="00AE13A8">
              <w:rPr>
                <w:rFonts w:cs="Arial"/>
                <w:b/>
                <w:sz w:val="18"/>
                <w:szCs w:val="18"/>
              </w:rPr>
              <w:t xml:space="preserve">Schwerbehindert </w:t>
            </w:r>
          </w:p>
          <w:p w:rsidR="00AE13A8" w:rsidRPr="00AE13A8" w:rsidRDefault="00AE13A8" w:rsidP="00E256CF">
            <w:pPr>
              <w:tabs>
                <w:tab w:val="left" w:pos="426"/>
                <w:tab w:val="left" w:pos="1276"/>
              </w:tabs>
              <w:ind w:left="-13"/>
              <w:rPr>
                <w:rFonts w:cs="Arial"/>
                <w:b/>
                <w:sz w:val="18"/>
                <w:szCs w:val="18"/>
              </w:rPr>
            </w:pPr>
            <w:r w:rsidRPr="00AE13A8">
              <w:rPr>
                <w:rFonts w:cs="Arial"/>
                <w:b/>
                <w:sz w:val="18"/>
                <w:szCs w:val="18"/>
              </w:rPr>
              <w:t>oder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5A09C5">
              <w:rPr>
                <w:rFonts w:cs="Arial"/>
                <w:b/>
                <w:sz w:val="18"/>
                <w:szCs w:val="18"/>
              </w:rPr>
              <w:t>gleich</w:t>
            </w:r>
            <w:r w:rsidRPr="00AE13A8">
              <w:rPr>
                <w:rFonts w:cs="Arial"/>
                <w:b/>
                <w:sz w:val="18"/>
                <w:szCs w:val="18"/>
              </w:rPr>
              <w:t>g</w:t>
            </w:r>
            <w:r w:rsidRPr="00AE13A8">
              <w:rPr>
                <w:rFonts w:cs="Arial"/>
                <w:b/>
                <w:sz w:val="18"/>
                <w:szCs w:val="18"/>
              </w:rPr>
              <w:t>e</w:t>
            </w:r>
            <w:r w:rsidRPr="00AE13A8">
              <w:rPr>
                <w:rFonts w:cs="Arial"/>
                <w:b/>
                <w:sz w:val="18"/>
                <w:szCs w:val="18"/>
              </w:rPr>
              <w:t>stellt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13A8" w:rsidRPr="00F05AB1" w:rsidRDefault="00AE13A8" w:rsidP="00AE13A8">
            <w:pPr>
              <w:tabs>
                <w:tab w:val="left" w:pos="426"/>
                <w:tab w:val="left" w:pos="851"/>
                <w:tab w:val="right" w:pos="2978"/>
              </w:tabs>
              <w:rPr>
                <w:rFonts w:cs="Arial"/>
                <w:b/>
                <w:sz w:val="18"/>
              </w:rPr>
            </w:pPr>
            <w:r w:rsidRPr="00F05AB1">
              <w:rPr>
                <w:rFonts w:cs="Arial"/>
                <w:b/>
                <w:sz w:val="18"/>
              </w:rPr>
              <w:t xml:space="preserve">Dienststellennummer/Personalbereich: </w:t>
            </w:r>
            <w:r w:rsidRPr="00F05AB1">
              <w:rPr>
                <w:rFonts w:cs="Arial"/>
                <w:b/>
                <w:szCs w:val="24"/>
              </w:rPr>
              <w:t>*</w:t>
            </w:r>
          </w:p>
          <w:p w:rsidR="00AE13A8" w:rsidRPr="00BF3BB6" w:rsidRDefault="00AE13A8" w:rsidP="005D5B89">
            <w:pPr>
              <w:tabs>
                <w:tab w:val="left" w:pos="426"/>
                <w:tab w:val="left" w:pos="1276"/>
              </w:tabs>
              <w:spacing w:before="40" w:after="40"/>
              <w:rPr>
                <w:rFonts w:cs="Arial"/>
                <w:sz w:val="18"/>
              </w:rPr>
            </w:pP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5D5B89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  <w:bookmarkEnd w:id="13"/>
          </w:p>
        </w:tc>
      </w:tr>
      <w:tr w:rsidR="00956108" w:rsidRPr="00F05AB1" w:rsidTr="0047279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315" w:type="dxa"/>
            <w:gridSpan w:val="3"/>
            <w:shd w:val="clear" w:color="auto" w:fill="auto"/>
            <w:vAlign w:val="center"/>
          </w:tcPr>
          <w:p w:rsidR="00662A3A" w:rsidRPr="00F05AB1" w:rsidRDefault="00662A3A" w:rsidP="00AE13A8">
            <w:pPr>
              <w:tabs>
                <w:tab w:val="left" w:pos="426"/>
                <w:tab w:val="left" w:pos="851"/>
                <w:tab w:val="left" w:pos="1276"/>
              </w:tabs>
              <w:rPr>
                <w:rFonts w:cs="Arial"/>
                <w:b/>
                <w:sz w:val="18"/>
              </w:rPr>
            </w:pPr>
            <w:r w:rsidRPr="00F05AB1">
              <w:rPr>
                <w:rFonts w:cs="Arial"/>
                <w:b/>
                <w:sz w:val="18"/>
              </w:rPr>
              <w:t xml:space="preserve">Telefon (dienstl.): </w:t>
            </w:r>
            <w:r w:rsidRPr="00F05AB1">
              <w:rPr>
                <w:rFonts w:cs="Arial"/>
                <w:b/>
                <w:szCs w:val="24"/>
              </w:rPr>
              <w:t>*</w:t>
            </w:r>
          </w:p>
          <w:p w:rsidR="00956108" w:rsidRPr="00BF3BB6" w:rsidRDefault="005D5B89" w:rsidP="005D5B89">
            <w:pPr>
              <w:tabs>
                <w:tab w:val="left" w:pos="426"/>
                <w:tab w:val="left" w:pos="1276"/>
              </w:tabs>
              <w:spacing w:before="40" w:after="40"/>
              <w:rPr>
                <w:rFonts w:cs="Arial"/>
                <w:sz w:val="18"/>
              </w:rPr>
            </w:pP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5D5B89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="004D00F6" w:rsidRPr="005D5B89">
              <w:rPr>
                <w:rFonts w:ascii="Times New Roman" w:hAnsi="Times New Roman"/>
                <w:i/>
                <w:sz w:val="22"/>
                <w:szCs w:val="22"/>
              </w:rPr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103" w:type="dxa"/>
            <w:shd w:val="clear" w:color="auto" w:fill="auto"/>
            <w:vAlign w:val="center"/>
          </w:tcPr>
          <w:p w:rsidR="00662A3A" w:rsidRPr="00DB7764" w:rsidRDefault="00662A3A" w:rsidP="00AE13A8">
            <w:pPr>
              <w:tabs>
                <w:tab w:val="left" w:pos="426"/>
                <w:tab w:val="left" w:pos="851"/>
                <w:tab w:val="left" w:pos="1276"/>
              </w:tabs>
              <w:rPr>
                <w:rFonts w:cs="Arial"/>
                <w:b/>
                <w:position w:val="6"/>
                <w:sz w:val="18"/>
                <w:szCs w:val="18"/>
                <w:vertAlign w:val="superscript"/>
              </w:rPr>
            </w:pPr>
            <w:r w:rsidRPr="00F05AB1">
              <w:rPr>
                <w:rFonts w:cs="Arial"/>
                <w:b/>
                <w:sz w:val="18"/>
              </w:rPr>
              <w:t>Telefon (privat):</w:t>
            </w:r>
            <w:r w:rsidR="00974A82" w:rsidRPr="00F05AB1">
              <w:rPr>
                <w:rFonts w:cs="Arial"/>
                <w:i/>
                <w:sz w:val="18"/>
                <w:szCs w:val="18"/>
              </w:rPr>
              <w:t xml:space="preserve"> </w:t>
            </w:r>
            <w:r w:rsidR="00FE337C">
              <w:rPr>
                <w:rFonts w:cs="Arial"/>
                <w:b/>
                <w:position w:val="6"/>
                <w:sz w:val="18"/>
                <w:szCs w:val="18"/>
                <w:vertAlign w:val="superscript"/>
              </w:rPr>
              <w:t>3</w:t>
            </w:r>
          </w:p>
          <w:p w:rsidR="00956108" w:rsidRPr="00BF3BB6" w:rsidRDefault="005D5B89" w:rsidP="005D5B89">
            <w:pPr>
              <w:tabs>
                <w:tab w:val="left" w:pos="426"/>
                <w:tab w:val="left" w:pos="1276"/>
              </w:tabs>
              <w:spacing w:before="40" w:after="40"/>
              <w:rPr>
                <w:rFonts w:cs="Arial"/>
                <w:sz w:val="18"/>
              </w:rPr>
            </w:pP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5D5B89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="004D00F6" w:rsidRPr="005D5B89">
              <w:rPr>
                <w:rFonts w:ascii="Times New Roman" w:hAnsi="Times New Roman"/>
                <w:i/>
                <w:sz w:val="22"/>
                <w:szCs w:val="22"/>
              </w:rPr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A63622" w:rsidRPr="00FE337C" w:rsidRDefault="00A63622" w:rsidP="00BA19EC">
      <w:pPr>
        <w:spacing w:before="280" w:after="40"/>
        <w:rPr>
          <w:rFonts w:cs="Arial"/>
          <w:b/>
          <w:i/>
          <w:sz w:val="22"/>
          <w:szCs w:val="22"/>
        </w:rPr>
      </w:pPr>
      <w:r w:rsidRPr="00FE337C">
        <w:rPr>
          <w:rFonts w:cs="Arial"/>
          <w:b/>
          <w:i/>
          <w:sz w:val="22"/>
          <w:szCs w:val="22"/>
        </w:rPr>
        <w:t>Erläuterungen zum Fortbi</w:t>
      </w:r>
      <w:r w:rsidRPr="00FE337C">
        <w:rPr>
          <w:rFonts w:cs="Arial"/>
          <w:b/>
          <w:i/>
          <w:sz w:val="22"/>
          <w:szCs w:val="22"/>
        </w:rPr>
        <w:t>l</w:t>
      </w:r>
      <w:r w:rsidRPr="00FE337C">
        <w:rPr>
          <w:rFonts w:cs="Arial"/>
          <w:b/>
          <w:i/>
          <w:sz w:val="22"/>
          <w:szCs w:val="22"/>
        </w:rPr>
        <w:t>dungsinteresse: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25"/>
        <w:gridCol w:w="4678"/>
      </w:tblGrid>
      <w:tr w:rsidR="00383040" w:rsidRPr="00F05AB1" w:rsidTr="00EB5AA5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0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3622" w:rsidRPr="00BF3BB6" w:rsidRDefault="00974A82" w:rsidP="008B4CF7">
            <w:pPr>
              <w:tabs>
                <w:tab w:val="left" w:pos="426"/>
                <w:tab w:val="left" w:pos="851"/>
                <w:tab w:val="left" w:pos="1276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F05AB1">
              <w:rPr>
                <w:rFonts w:cs="Arial"/>
                <w:b/>
                <w:sz w:val="18"/>
                <w:szCs w:val="18"/>
              </w:rPr>
              <w:t>Angaben</w:t>
            </w:r>
            <w:r w:rsidR="00CE5DF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D658B">
              <w:rPr>
                <w:rFonts w:cs="Arial"/>
                <w:b/>
                <w:sz w:val="18"/>
                <w:szCs w:val="18"/>
              </w:rPr>
              <w:t>zur Zielgruppenzugehörigkeit</w:t>
            </w:r>
            <w:r w:rsidR="00AD2F3B">
              <w:rPr>
                <w:rFonts w:cs="Arial"/>
                <w:b/>
                <w:sz w:val="18"/>
                <w:szCs w:val="18"/>
              </w:rPr>
              <w:t xml:space="preserve"> sowie</w:t>
            </w:r>
            <w:r w:rsidRPr="00F05AB1">
              <w:rPr>
                <w:rFonts w:cs="Arial"/>
                <w:b/>
                <w:sz w:val="18"/>
                <w:szCs w:val="18"/>
              </w:rPr>
              <w:t xml:space="preserve"> zu</w:t>
            </w:r>
            <w:r w:rsidR="008B4CF7">
              <w:rPr>
                <w:rFonts w:cs="Arial"/>
                <w:b/>
                <w:sz w:val="18"/>
                <w:szCs w:val="18"/>
              </w:rPr>
              <w:t xml:space="preserve">m </w:t>
            </w:r>
            <w:r w:rsidRPr="00F05AB1">
              <w:rPr>
                <w:rFonts w:cs="Arial"/>
                <w:b/>
                <w:sz w:val="18"/>
                <w:szCs w:val="18"/>
              </w:rPr>
              <w:t>Teilnahmeintere</w:t>
            </w:r>
            <w:r w:rsidRPr="00F05AB1">
              <w:rPr>
                <w:rFonts w:cs="Arial"/>
                <w:b/>
                <w:sz w:val="18"/>
                <w:szCs w:val="18"/>
              </w:rPr>
              <w:t>s</w:t>
            </w:r>
            <w:r w:rsidRPr="00F05AB1">
              <w:rPr>
                <w:rFonts w:cs="Arial"/>
                <w:b/>
                <w:sz w:val="18"/>
                <w:szCs w:val="18"/>
              </w:rPr>
              <w:t>se:</w:t>
            </w:r>
          </w:p>
        </w:tc>
      </w:tr>
      <w:tr w:rsidR="00AE13A8" w:rsidRPr="00F05AB1" w:rsidTr="0047279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3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13A8" w:rsidRPr="00F05AB1" w:rsidRDefault="00AE13A8" w:rsidP="00EB5AA5">
            <w:pPr>
              <w:tabs>
                <w:tab w:val="left" w:pos="426"/>
                <w:tab w:val="left" w:pos="851"/>
                <w:tab w:val="left" w:pos="1276"/>
              </w:tabs>
              <w:spacing w:before="120"/>
              <w:rPr>
                <w:rFonts w:cs="Arial"/>
                <w:b/>
                <w:sz w:val="18"/>
                <w:szCs w:val="18"/>
              </w:rPr>
            </w:pP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="00CE6230" w:rsidRPr="005D5B89">
              <w:rPr>
                <w:rFonts w:ascii="Times New Roman" w:hAnsi="Times New Roman"/>
                <w:i/>
                <w:sz w:val="22"/>
                <w:szCs w:val="22"/>
              </w:rPr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13A8" w:rsidRPr="00E2448B" w:rsidRDefault="00AE13A8" w:rsidP="00B660C1">
            <w:pPr>
              <w:tabs>
                <w:tab w:val="left" w:pos="426"/>
                <w:tab w:val="left" w:pos="851"/>
                <w:tab w:val="left" w:pos="1276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Funktion:</w:t>
            </w:r>
          </w:p>
        </w:tc>
      </w:tr>
      <w:tr w:rsidR="00AE13A8" w:rsidRPr="00F05AB1" w:rsidTr="0047279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3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3A8" w:rsidRPr="00F05AB1" w:rsidRDefault="00AE13A8" w:rsidP="00974A82">
            <w:pPr>
              <w:tabs>
                <w:tab w:val="left" w:pos="426"/>
                <w:tab w:val="left" w:pos="851"/>
                <w:tab w:val="left" w:pos="1276"/>
              </w:tabs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E13A8" w:rsidRPr="00EB5AA5" w:rsidRDefault="00AE13A8" w:rsidP="00B660C1">
            <w:pPr>
              <w:tabs>
                <w:tab w:val="left" w:pos="426"/>
                <w:tab w:val="left" w:pos="851"/>
                <w:tab w:val="left" w:pos="1276"/>
              </w:tabs>
              <w:rPr>
                <w:rFonts w:cs="Arial"/>
                <w:b/>
                <w:sz w:val="22"/>
                <w:szCs w:val="22"/>
              </w:rPr>
            </w:pPr>
            <w:r w:rsidRPr="00EB5AA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AA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Pr="00EB5AA5">
              <w:rPr>
                <w:rFonts w:cs="Arial"/>
                <w:b/>
                <w:sz w:val="22"/>
                <w:szCs w:val="22"/>
              </w:rPr>
            </w:r>
            <w:r w:rsidRPr="00EB5AA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A8" w:rsidRPr="00EB5AA5" w:rsidRDefault="00AE13A8" w:rsidP="00526C6A">
            <w:pPr>
              <w:tabs>
                <w:tab w:val="left" w:pos="426"/>
                <w:tab w:val="left" w:pos="851"/>
                <w:tab w:val="left" w:pos="1276"/>
              </w:tabs>
              <w:rPr>
                <w:rFonts w:cs="Arial"/>
                <w:b/>
                <w:sz w:val="16"/>
                <w:szCs w:val="16"/>
              </w:rPr>
            </w:pPr>
            <w:r w:rsidRPr="00EB5AA5">
              <w:rPr>
                <w:rFonts w:cs="Arial"/>
                <w:sz w:val="16"/>
                <w:szCs w:val="16"/>
              </w:rPr>
              <w:t>Führungskr</w:t>
            </w:r>
            <w:r w:rsidR="00526C6A">
              <w:rPr>
                <w:rFonts w:cs="Arial"/>
                <w:sz w:val="16"/>
                <w:szCs w:val="16"/>
              </w:rPr>
              <w:t>a</w:t>
            </w:r>
            <w:r w:rsidRPr="00EB5AA5">
              <w:rPr>
                <w:rFonts w:cs="Arial"/>
                <w:sz w:val="16"/>
                <w:szCs w:val="16"/>
              </w:rPr>
              <w:t xml:space="preserve">ft mit strategischen Steuerungsaufgaben, </w:t>
            </w:r>
            <w:r w:rsidR="00EB5AA5">
              <w:rPr>
                <w:rFonts w:cs="Arial"/>
                <w:sz w:val="16"/>
                <w:szCs w:val="16"/>
              </w:rPr>
              <w:br/>
            </w:r>
            <w:r w:rsidRPr="00EB5AA5">
              <w:rPr>
                <w:rFonts w:cs="Arial"/>
                <w:sz w:val="16"/>
                <w:szCs w:val="16"/>
              </w:rPr>
              <w:t>Spi</w:t>
            </w:r>
            <w:r w:rsidRPr="00EB5AA5">
              <w:rPr>
                <w:rFonts w:cs="Arial"/>
                <w:sz w:val="16"/>
                <w:szCs w:val="16"/>
              </w:rPr>
              <w:t>t</w:t>
            </w:r>
            <w:r w:rsidRPr="00EB5AA5">
              <w:rPr>
                <w:rFonts w:cs="Arial"/>
                <w:sz w:val="16"/>
                <w:szCs w:val="16"/>
              </w:rPr>
              <w:t>zenführungskr</w:t>
            </w:r>
            <w:r w:rsidR="00526C6A">
              <w:rPr>
                <w:rFonts w:cs="Arial"/>
                <w:sz w:val="16"/>
                <w:szCs w:val="16"/>
              </w:rPr>
              <w:t>a</w:t>
            </w:r>
            <w:r w:rsidRPr="00EB5AA5">
              <w:rPr>
                <w:rFonts w:cs="Arial"/>
                <w:sz w:val="16"/>
                <w:szCs w:val="16"/>
              </w:rPr>
              <w:t>ft</w:t>
            </w:r>
          </w:p>
        </w:tc>
      </w:tr>
      <w:tr w:rsidR="00AE13A8" w:rsidRPr="00F05AB1" w:rsidTr="0047279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3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3A8" w:rsidRPr="00F05AB1" w:rsidRDefault="00AE13A8" w:rsidP="00974A82">
            <w:pPr>
              <w:tabs>
                <w:tab w:val="left" w:pos="426"/>
                <w:tab w:val="left" w:pos="851"/>
                <w:tab w:val="left" w:pos="1276"/>
              </w:tabs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E13A8" w:rsidRPr="00EB5AA5" w:rsidRDefault="00AE13A8" w:rsidP="00E2448B">
            <w:pPr>
              <w:tabs>
                <w:tab w:val="left" w:pos="426"/>
                <w:tab w:val="left" w:pos="851"/>
                <w:tab w:val="left" w:pos="1276"/>
              </w:tabs>
              <w:rPr>
                <w:rFonts w:cs="Arial"/>
                <w:b/>
                <w:sz w:val="22"/>
                <w:szCs w:val="22"/>
              </w:rPr>
            </w:pPr>
            <w:r w:rsidRPr="00EB5AA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AA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Pr="00EB5AA5">
              <w:rPr>
                <w:rFonts w:cs="Arial"/>
                <w:b/>
                <w:sz w:val="22"/>
                <w:szCs w:val="22"/>
              </w:rPr>
            </w:r>
            <w:r w:rsidRPr="00EB5AA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A8" w:rsidRPr="00EB5AA5" w:rsidRDefault="00AE13A8" w:rsidP="00526C6A">
            <w:pPr>
              <w:tabs>
                <w:tab w:val="left" w:pos="426"/>
                <w:tab w:val="left" w:pos="851"/>
                <w:tab w:val="left" w:pos="1276"/>
              </w:tabs>
              <w:rPr>
                <w:rFonts w:cs="Arial"/>
                <w:b/>
                <w:sz w:val="16"/>
                <w:szCs w:val="16"/>
              </w:rPr>
            </w:pPr>
            <w:r w:rsidRPr="00EB5AA5">
              <w:rPr>
                <w:rFonts w:cs="Arial"/>
                <w:sz w:val="16"/>
                <w:szCs w:val="16"/>
              </w:rPr>
              <w:t>Führungskr</w:t>
            </w:r>
            <w:r w:rsidR="00526C6A">
              <w:rPr>
                <w:rFonts w:cs="Arial"/>
                <w:sz w:val="16"/>
                <w:szCs w:val="16"/>
              </w:rPr>
              <w:t>a</w:t>
            </w:r>
            <w:r w:rsidRPr="00EB5AA5">
              <w:rPr>
                <w:rFonts w:cs="Arial"/>
                <w:sz w:val="16"/>
                <w:szCs w:val="16"/>
              </w:rPr>
              <w:t>ft mit unmittelbarer Personalsteuerung</w:t>
            </w:r>
          </w:p>
        </w:tc>
      </w:tr>
      <w:tr w:rsidR="00AE13A8" w:rsidRPr="00F05AB1" w:rsidTr="0047279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3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3A8" w:rsidRPr="00F05AB1" w:rsidRDefault="00AE13A8" w:rsidP="00974A82">
            <w:pPr>
              <w:tabs>
                <w:tab w:val="left" w:pos="426"/>
                <w:tab w:val="left" w:pos="851"/>
                <w:tab w:val="left" w:pos="1276"/>
              </w:tabs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E13A8" w:rsidRPr="00EB5AA5" w:rsidRDefault="00AE13A8" w:rsidP="00E2448B">
            <w:pPr>
              <w:tabs>
                <w:tab w:val="left" w:pos="426"/>
                <w:tab w:val="left" w:pos="851"/>
                <w:tab w:val="left" w:pos="1276"/>
              </w:tabs>
              <w:rPr>
                <w:rFonts w:cs="Arial"/>
                <w:b/>
                <w:sz w:val="22"/>
                <w:szCs w:val="22"/>
              </w:rPr>
            </w:pPr>
            <w:r w:rsidRPr="00EB5AA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AA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Pr="00EB5AA5">
              <w:rPr>
                <w:rFonts w:cs="Arial"/>
                <w:b/>
                <w:sz w:val="22"/>
                <w:szCs w:val="22"/>
              </w:rPr>
            </w:r>
            <w:r w:rsidRPr="00EB5AA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A8" w:rsidRPr="00EB5AA5" w:rsidRDefault="00526C6A" w:rsidP="00526C6A">
            <w:pPr>
              <w:tabs>
                <w:tab w:val="left" w:pos="426"/>
                <w:tab w:val="left" w:pos="851"/>
                <w:tab w:val="left" w:pos="1276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Nachwuchsführungskra</w:t>
            </w:r>
            <w:r w:rsidR="00AE13A8" w:rsidRPr="00EB5AA5">
              <w:rPr>
                <w:rFonts w:cs="Arial"/>
                <w:sz w:val="16"/>
                <w:szCs w:val="16"/>
              </w:rPr>
              <w:t>ft bzw. Bewerber</w:t>
            </w:r>
            <w:r>
              <w:rPr>
                <w:rFonts w:cs="Arial"/>
                <w:sz w:val="16"/>
                <w:szCs w:val="16"/>
              </w:rPr>
              <w:t>/in</w:t>
            </w:r>
            <w:r w:rsidR="00AE13A8" w:rsidRPr="00EB5AA5">
              <w:rPr>
                <w:rFonts w:cs="Arial"/>
                <w:sz w:val="16"/>
                <w:szCs w:val="16"/>
              </w:rPr>
              <w:t xml:space="preserve"> um ein Amt</w:t>
            </w:r>
          </w:p>
        </w:tc>
      </w:tr>
      <w:tr w:rsidR="00AE13A8" w:rsidRPr="00F05AB1" w:rsidTr="0047279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3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3A8" w:rsidRPr="00F05AB1" w:rsidRDefault="00AE13A8" w:rsidP="00974A82">
            <w:pPr>
              <w:tabs>
                <w:tab w:val="left" w:pos="426"/>
                <w:tab w:val="left" w:pos="851"/>
                <w:tab w:val="left" w:pos="1276"/>
              </w:tabs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E13A8" w:rsidRPr="00EB5AA5" w:rsidRDefault="00AE13A8" w:rsidP="00E2448B">
            <w:pPr>
              <w:tabs>
                <w:tab w:val="left" w:pos="426"/>
                <w:tab w:val="left" w:pos="851"/>
                <w:tab w:val="left" w:pos="1276"/>
              </w:tabs>
              <w:rPr>
                <w:rFonts w:cs="Arial"/>
                <w:b/>
                <w:sz w:val="22"/>
                <w:szCs w:val="22"/>
              </w:rPr>
            </w:pPr>
            <w:r w:rsidRPr="00EB5AA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AA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A19EC" w:rsidRPr="00EB5AA5">
              <w:rPr>
                <w:rFonts w:cs="Arial"/>
                <w:b/>
                <w:sz w:val="22"/>
                <w:szCs w:val="22"/>
              </w:rPr>
            </w:r>
            <w:r w:rsidRPr="00EB5AA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A8" w:rsidRPr="00EB5AA5" w:rsidRDefault="00AE13A8" w:rsidP="0047279E">
            <w:pPr>
              <w:tabs>
                <w:tab w:val="left" w:pos="426"/>
                <w:tab w:val="left" w:pos="851"/>
                <w:tab w:val="left" w:pos="1276"/>
              </w:tabs>
              <w:rPr>
                <w:rFonts w:cs="Arial"/>
                <w:sz w:val="16"/>
                <w:szCs w:val="16"/>
              </w:rPr>
            </w:pPr>
            <w:r w:rsidRPr="00EB5AA5">
              <w:rPr>
                <w:rFonts w:cs="Arial"/>
                <w:sz w:val="16"/>
                <w:szCs w:val="16"/>
              </w:rPr>
              <w:t>Beschäftigte ohne Führungsaufgaben</w:t>
            </w:r>
          </w:p>
        </w:tc>
      </w:tr>
      <w:tr w:rsidR="00AE13A8" w:rsidRPr="00F05AB1" w:rsidTr="0047279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3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3A8" w:rsidRPr="00F05AB1" w:rsidRDefault="00AE13A8" w:rsidP="00974A82">
            <w:pPr>
              <w:tabs>
                <w:tab w:val="left" w:pos="426"/>
                <w:tab w:val="left" w:pos="851"/>
                <w:tab w:val="left" w:pos="1276"/>
              </w:tabs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E13A8" w:rsidRPr="00EB5AA5" w:rsidRDefault="00AE13A8" w:rsidP="00E2448B">
            <w:pPr>
              <w:tabs>
                <w:tab w:val="left" w:pos="426"/>
                <w:tab w:val="left" w:pos="851"/>
                <w:tab w:val="left" w:pos="1276"/>
              </w:tabs>
              <w:rPr>
                <w:rFonts w:cs="Arial"/>
                <w:b/>
                <w:sz w:val="22"/>
                <w:szCs w:val="22"/>
              </w:rPr>
            </w:pPr>
            <w:r w:rsidRPr="00EB5AA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AA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A19EC" w:rsidRPr="00EB5AA5">
              <w:rPr>
                <w:rFonts w:cs="Arial"/>
                <w:b/>
                <w:sz w:val="22"/>
                <w:szCs w:val="22"/>
              </w:rPr>
            </w:r>
            <w:r w:rsidRPr="00EB5AA5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3A8" w:rsidRPr="00EB5AA5" w:rsidRDefault="00AE13A8" w:rsidP="0047279E">
            <w:pPr>
              <w:tabs>
                <w:tab w:val="left" w:pos="426"/>
                <w:tab w:val="left" w:pos="851"/>
                <w:tab w:val="left" w:pos="1276"/>
              </w:tabs>
              <w:rPr>
                <w:rFonts w:cs="Arial"/>
                <w:sz w:val="16"/>
                <w:szCs w:val="16"/>
              </w:rPr>
            </w:pPr>
            <w:r w:rsidRPr="00EB5AA5">
              <w:rPr>
                <w:rFonts w:cs="Arial"/>
                <w:sz w:val="16"/>
                <w:szCs w:val="16"/>
              </w:rPr>
              <w:t>Ich bilde Nachwuchskräfte in der Praxis aus</w:t>
            </w:r>
          </w:p>
        </w:tc>
      </w:tr>
    </w:tbl>
    <w:p w:rsidR="00F44EA6" w:rsidRPr="00FE337C" w:rsidRDefault="00F44EA6" w:rsidP="00BA19EC">
      <w:pPr>
        <w:spacing w:before="280" w:after="40"/>
        <w:rPr>
          <w:rFonts w:cs="Arial"/>
          <w:b/>
          <w:i/>
          <w:sz w:val="22"/>
          <w:szCs w:val="22"/>
        </w:rPr>
      </w:pPr>
      <w:r w:rsidRPr="00FE337C">
        <w:rPr>
          <w:rFonts w:cs="Arial"/>
          <w:b/>
          <w:i/>
          <w:sz w:val="22"/>
          <w:szCs w:val="22"/>
        </w:rPr>
        <w:t>Angaben zum Dezernat</w:t>
      </w:r>
      <w:r w:rsidR="002F7129" w:rsidRPr="00FE337C">
        <w:rPr>
          <w:rFonts w:cs="Arial"/>
          <w:b/>
          <w:i/>
          <w:sz w:val="22"/>
          <w:szCs w:val="22"/>
        </w:rPr>
        <w:t xml:space="preserve"> (</w:t>
      </w:r>
      <w:r w:rsidR="008B4CF7" w:rsidRPr="00FE337C">
        <w:rPr>
          <w:rFonts w:cs="Arial"/>
          <w:b/>
          <w:i/>
          <w:sz w:val="22"/>
          <w:szCs w:val="22"/>
        </w:rPr>
        <w:t xml:space="preserve">nur </w:t>
      </w:r>
      <w:r w:rsidR="00E95BAC" w:rsidRPr="00FE337C">
        <w:rPr>
          <w:rFonts w:cs="Arial"/>
          <w:b/>
          <w:i/>
          <w:sz w:val="22"/>
          <w:szCs w:val="22"/>
        </w:rPr>
        <w:t xml:space="preserve">bei </w:t>
      </w:r>
      <w:r w:rsidR="002F7129" w:rsidRPr="00FE337C">
        <w:rPr>
          <w:rFonts w:cs="Arial"/>
          <w:b/>
          <w:i/>
          <w:sz w:val="22"/>
          <w:szCs w:val="22"/>
        </w:rPr>
        <w:t xml:space="preserve">Richter- und </w:t>
      </w:r>
      <w:r w:rsidR="00E95BAC" w:rsidRPr="00FE337C">
        <w:rPr>
          <w:rFonts w:cs="Arial"/>
          <w:b/>
          <w:i/>
          <w:sz w:val="22"/>
          <w:szCs w:val="22"/>
        </w:rPr>
        <w:t>Proberichtertagungen)</w:t>
      </w:r>
      <w:r w:rsidRPr="00FE337C">
        <w:rPr>
          <w:rFonts w:cs="Arial"/>
          <w:b/>
          <w:i/>
          <w:sz w:val="22"/>
          <w:szCs w:val="22"/>
        </w:rPr>
        <w:t>: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F44EA6" w:rsidRPr="00F05AB1" w:rsidTr="00CD658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1AB" w:rsidRDefault="00EB5AA5" w:rsidP="009E6F6A">
            <w:pPr>
              <w:tabs>
                <w:tab w:val="left" w:pos="426"/>
                <w:tab w:val="left" w:pos="1276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(z.</w:t>
            </w:r>
            <w:r w:rsidR="00F44EA6">
              <w:rPr>
                <w:rFonts w:cs="Arial"/>
                <w:b/>
                <w:sz w:val="18"/>
                <w:szCs w:val="18"/>
              </w:rPr>
              <w:t>B. Zivilsachen, Strafsachen, Familiensachen etc.)</w:t>
            </w:r>
          </w:p>
          <w:p w:rsidR="00F44EA6" w:rsidRPr="00BF3BB6" w:rsidRDefault="00F44EA6" w:rsidP="00CD658B">
            <w:pPr>
              <w:tabs>
                <w:tab w:val="left" w:pos="426"/>
                <w:tab w:val="left" w:pos="1276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5D5B89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</w:tr>
    </w:tbl>
    <w:p w:rsidR="008A2F9E" w:rsidRDefault="008A2F9E" w:rsidP="00702878">
      <w:pPr>
        <w:pStyle w:val="Textkrper"/>
        <w:spacing w:line="480" w:lineRule="auto"/>
        <w:rPr>
          <w:rFonts w:cs="Arial"/>
          <w:b w:val="0"/>
          <w:i w:val="0"/>
          <w:sz w:val="18"/>
          <w:szCs w:val="1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74A82" w:rsidRPr="00F05AB1" w:rsidTr="0070287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A82" w:rsidRPr="00F05AB1" w:rsidRDefault="00974A82" w:rsidP="008B4CF7">
            <w:pPr>
              <w:tabs>
                <w:tab w:val="left" w:pos="426"/>
                <w:tab w:val="left" w:pos="851"/>
                <w:tab w:val="left" w:pos="1276"/>
              </w:tabs>
              <w:spacing w:before="40" w:after="40"/>
              <w:rPr>
                <w:rFonts w:cs="Arial"/>
                <w:b/>
                <w:sz w:val="18"/>
              </w:rPr>
            </w:pPr>
            <w:r w:rsidRPr="00F05AB1">
              <w:rPr>
                <w:rFonts w:cs="Arial"/>
                <w:b/>
                <w:sz w:val="18"/>
              </w:rPr>
              <w:t>Datum:</w:t>
            </w:r>
            <w:r w:rsidR="008B4CF7">
              <w:rPr>
                <w:rFonts w:cs="Arial"/>
                <w:b/>
                <w:sz w:val="18"/>
              </w:rPr>
              <w:t xml:space="preserve">  </w:t>
            </w:r>
            <w:r w:rsidRPr="00F05AB1">
              <w:rPr>
                <w:rFonts w:cs="Arial"/>
                <w:b/>
                <w:sz w:val="18"/>
              </w:rPr>
              <w:t xml:space="preserve"> </w:t>
            </w:r>
            <w:r w:rsidR="008B4CF7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6" w:name="Text1"/>
            <w:r w:rsidR="008B4CF7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="008B4CF7">
              <w:rPr>
                <w:rFonts w:ascii="Times New Roman" w:hAnsi="Times New Roman"/>
                <w:i/>
                <w:sz w:val="22"/>
                <w:szCs w:val="22"/>
              </w:rPr>
            </w:r>
            <w:r w:rsidR="008B4CF7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="008B4CF7">
              <w:rPr>
                <w:rFonts w:ascii="Times New Roman" w:hAnsi="Times New Roman"/>
                <w:i/>
                <w:noProof/>
                <w:sz w:val="22"/>
                <w:szCs w:val="22"/>
              </w:rPr>
              <w:t> </w:t>
            </w:r>
            <w:r w:rsidR="008B4CF7">
              <w:rPr>
                <w:rFonts w:ascii="Times New Roman" w:hAnsi="Times New Roman"/>
                <w:i/>
                <w:noProof/>
                <w:sz w:val="22"/>
                <w:szCs w:val="22"/>
              </w:rPr>
              <w:t> </w:t>
            </w:r>
            <w:r w:rsidR="008B4CF7">
              <w:rPr>
                <w:rFonts w:ascii="Times New Roman" w:hAnsi="Times New Roman"/>
                <w:i/>
                <w:noProof/>
                <w:sz w:val="22"/>
                <w:szCs w:val="22"/>
              </w:rPr>
              <w:t> </w:t>
            </w:r>
            <w:r w:rsidR="008B4CF7">
              <w:rPr>
                <w:rFonts w:ascii="Times New Roman" w:hAnsi="Times New Roman"/>
                <w:i/>
                <w:noProof/>
                <w:sz w:val="22"/>
                <w:szCs w:val="22"/>
              </w:rPr>
              <w:t> </w:t>
            </w:r>
            <w:r w:rsidR="008B4CF7">
              <w:rPr>
                <w:rFonts w:ascii="Times New Roman" w:hAnsi="Times New Roman"/>
                <w:i/>
                <w:noProof/>
                <w:sz w:val="22"/>
                <w:szCs w:val="22"/>
              </w:rPr>
              <w:t> </w:t>
            </w:r>
            <w:r w:rsidR="008B4CF7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3973BD" w:rsidRPr="00FD4BAB" w:rsidRDefault="003973BD" w:rsidP="00702878">
      <w:pPr>
        <w:spacing w:line="360" w:lineRule="auto"/>
        <w:rPr>
          <w:rFonts w:cs="Arial"/>
          <w:sz w:val="18"/>
          <w:szCs w:val="18"/>
        </w:rPr>
      </w:pPr>
    </w:p>
    <w:p w:rsidR="005B71A1" w:rsidRPr="00702878" w:rsidRDefault="00FD4BAB" w:rsidP="00FD4BAB">
      <w:pPr>
        <w:pStyle w:val="Textkrper"/>
        <w:tabs>
          <w:tab w:val="clear" w:pos="426"/>
          <w:tab w:val="clear" w:pos="993"/>
          <w:tab w:val="clear" w:pos="1276"/>
          <w:tab w:val="left" w:pos="924"/>
          <w:tab w:val="left" w:pos="9923"/>
        </w:tabs>
        <w:ind w:right="425"/>
        <w:jc w:val="left"/>
      </w:pPr>
      <w:r w:rsidRPr="00702878">
        <w:t>Wichtig:</w:t>
      </w:r>
      <w:r w:rsidRPr="00702878">
        <w:tab/>
      </w:r>
      <w:r w:rsidRPr="00702878">
        <w:rPr>
          <w:b w:val="0"/>
        </w:rPr>
        <w:t xml:space="preserve">Die Entscheidung über die Teilnahme erfolgt </w:t>
      </w:r>
      <w:r w:rsidR="009F3D1D">
        <w:rPr>
          <w:b w:val="0"/>
        </w:rPr>
        <w:t>in der Regel</w:t>
      </w:r>
      <w:r w:rsidRPr="00702878">
        <w:rPr>
          <w:b w:val="0"/>
        </w:rPr>
        <w:t xml:space="preserve"> </w:t>
      </w:r>
      <w:r w:rsidR="00FE337C">
        <w:rPr>
          <w:b w:val="0"/>
          <w:u w:val="single"/>
        </w:rPr>
        <w:t>6</w:t>
      </w:r>
      <w:r w:rsidRPr="00702878">
        <w:rPr>
          <w:b w:val="0"/>
          <w:u w:val="single"/>
        </w:rPr>
        <w:t xml:space="preserve"> Wochen</w:t>
      </w:r>
      <w:r w:rsidRPr="00702878">
        <w:rPr>
          <w:b w:val="0"/>
        </w:rPr>
        <w:t xml:space="preserve"> vor der Veranstaltung.</w:t>
      </w:r>
      <w:r w:rsidRPr="00702878">
        <w:t xml:space="preserve"> </w:t>
      </w:r>
      <w:r w:rsidRPr="00702878">
        <w:br/>
      </w:r>
      <w:r w:rsidRPr="00702878">
        <w:tab/>
        <w:t>Es wird dringend gebeten, den Zeitraum für die Veranstaltung frei zu halten!</w:t>
      </w:r>
    </w:p>
    <w:p w:rsidR="003D274A" w:rsidRDefault="008B4CF7" w:rsidP="009B6B20">
      <w:pPr>
        <w:pStyle w:val="Textkrper"/>
        <w:tabs>
          <w:tab w:val="clear" w:pos="426"/>
          <w:tab w:val="clear" w:pos="993"/>
          <w:tab w:val="clear" w:pos="1276"/>
          <w:tab w:val="left" w:pos="9923"/>
        </w:tabs>
        <w:spacing w:after="240"/>
        <w:ind w:left="426" w:right="425"/>
        <w:jc w:val="left"/>
        <w:rPr>
          <w:b w:val="0"/>
          <w:i w:val="0"/>
          <w:caps/>
          <w:vanish/>
          <w:sz w:val="24"/>
          <w:szCs w:val="24"/>
        </w:rPr>
      </w:pPr>
      <w:r>
        <w:rPr>
          <w:b w:val="0"/>
          <w:i w:val="0"/>
          <w:caps/>
          <w:vanish/>
          <w:sz w:val="24"/>
          <w:szCs w:val="24"/>
        </w:rPr>
        <w:br w:type="page"/>
      </w:r>
    </w:p>
    <w:p w:rsidR="00702878" w:rsidRDefault="00702878" w:rsidP="009B6B20">
      <w:pPr>
        <w:pStyle w:val="Textkrper"/>
        <w:tabs>
          <w:tab w:val="clear" w:pos="426"/>
          <w:tab w:val="clear" w:pos="993"/>
          <w:tab w:val="clear" w:pos="1276"/>
          <w:tab w:val="left" w:pos="9923"/>
        </w:tabs>
        <w:spacing w:after="240"/>
        <w:ind w:left="426" w:right="425"/>
        <w:jc w:val="left"/>
        <w:rPr>
          <w:b w:val="0"/>
          <w:i w:val="0"/>
          <w:caps/>
          <w:vanish/>
          <w:sz w:val="24"/>
          <w:szCs w:val="24"/>
        </w:rPr>
      </w:pPr>
    </w:p>
    <w:p w:rsidR="00E256CF" w:rsidRDefault="00E256CF" w:rsidP="009B6B20">
      <w:pPr>
        <w:pStyle w:val="Textkrper"/>
        <w:tabs>
          <w:tab w:val="clear" w:pos="426"/>
          <w:tab w:val="clear" w:pos="993"/>
          <w:tab w:val="clear" w:pos="1276"/>
          <w:tab w:val="left" w:pos="9923"/>
        </w:tabs>
        <w:spacing w:after="240"/>
        <w:ind w:left="426" w:right="425"/>
        <w:jc w:val="left"/>
        <w:rPr>
          <w:b w:val="0"/>
          <w:i w:val="0"/>
          <w:caps/>
          <w:vanish/>
          <w:sz w:val="24"/>
          <w:szCs w:val="24"/>
        </w:rPr>
      </w:pPr>
    </w:p>
    <w:p w:rsidR="003D274A" w:rsidRPr="00702878" w:rsidRDefault="003D274A" w:rsidP="00702878">
      <w:pPr>
        <w:pStyle w:val="Textkrper"/>
        <w:tabs>
          <w:tab w:val="clear" w:pos="426"/>
          <w:tab w:val="clear" w:pos="993"/>
          <w:tab w:val="clear" w:pos="1276"/>
          <w:tab w:val="left" w:pos="9923"/>
        </w:tabs>
        <w:spacing w:after="240"/>
        <w:ind w:left="426" w:right="425"/>
        <w:jc w:val="left"/>
        <w:rPr>
          <w:b w:val="0"/>
          <w:i w:val="0"/>
          <w:caps/>
          <w:sz w:val="24"/>
          <w:szCs w:val="24"/>
        </w:rPr>
      </w:pPr>
      <w:r w:rsidRPr="00702878">
        <w:rPr>
          <w:b w:val="0"/>
          <w:i w:val="0"/>
          <w:caps/>
          <w:sz w:val="24"/>
          <w:szCs w:val="24"/>
        </w:rPr>
        <w:t>Ausfüllhinweise für das Anmeldeformular</w:t>
      </w:r>
    </w:p>
    <w:p w:rsidR="00AA7626" w:rsidRPr="00702878" w:rsidRDefault="00AA7626" w:rsidP="00702878">
      <w:pPr>
        <w:pStyle w:val="Textkrper"/>
        <w:tabs>
          <w:tab w:val="clear" w:pos="426"/>
          <w:tab w:val="clear" w:pos="993"/>
          <w:tab w:val="clear" w:pos="1276"/>
          <w:tab w:val="left" w:pos="9923"/>
        </w:tabs>
        <w:spacing w:after="240"/>
        <w:ind w:left="426" w:right="425"/>
        <w:jc w:val="left"/>
        <w:rPr>
          <w:b w:val="0"/>
          <w:i w:val="0"/>
          <w:caps/>
          <w:sz w:val="24"/>
          <w:szCs w:val="24"/>
        </w:rPr>
      </w:pPr>
    </w:p>
    <w:p w:rsidR="00EF639F" w:rsidRPr="00702878" w:rsidRDefault="003D274A" w:rsidP="003D274A">
      <w:pPr>
        <w:pStyle w:val="Textkrper"/>
        <w:tabs>
          <w:tab w:val="clear" w:pos="426"/>
          <w:tab w:val="clear" w:pos="993"/>
          <w:tab w:val="clear" w:pos="1276"/>
        </w:tabs>
        <w:spacing w:after="240" w:line="360" w:lineRule="auto"/>
        <w:ind w:left="426" w:right="425" w:hanging="426"/>
        <w:jc w:val="left"/>
        <w:rPr>
          <w:b w:val="0"/>
          <w:i w:val="0"/>
          <w:sz w:val="24"/>
          <w:szCs w:val="24"/>
        </w:rPr>
      </w:pPr>
      <w:r w:rsidRPr="00702878">
        <w:rPr>
          <w:rStyle w:val="EndnotentextZchn"/>
          <w:i w:val="0"/>
          <w:sz w:val="24"/>
          <w:szCs w:val="24"/>
        </w:rPr>
        <w:lastRenderedPageBreak/>
        <w:t>1</w:t>
      </w:r>
      <w:r w:rsidRPr="00702878">
        <w:rPr>
          <w:rStyle w:val="EndnotentextZchn"/>
          <w:i w:val="0"/>
          <w:sz w:val="24"/>
          <w:szCs w:val="24"/>
        </w:rPr>
        <w:tab/>
      </w:r>
      <w:r w:rsidRPr="00702878">
        <w:rPr>
          <w:b w:val="0"/>
          <w:i w:val="0"/>
          <w:sz w:val="24"/>
          <w:szCs w:val="24"/>
        </w:rPr>
        <w:t xml:space="preserve">Bitte füllen Sie das Formular </w:t>
      </w:r>
      <w:r w:rsidR="00B93CBE">
        <w:rPr>
          <w:b w:val="0"/>
          <w:i w:val="0"/>
          <w:sz w:val="24"/>
          <w:szCs w:val="24"/>
        </w:rPr>
        <w:t xml:space="preserve">elektronisch </w:t>
      </w:r>
      <w:r w:rsidRPr="00702878">
        <w:rPr>
          <w:b w:val="0"/>
          <w:i w:val="0"/>
          <w:sz w:val="24"/>
          <w:szCs w:val="24"/>
        </w:rPr>
        <w:t xml:space="preserve">aus. </w:t>
      </w:r>
    </w:p>
    <w:p w:rsidR="003D274A" w:rsidRPr="00702878" w:rsidRDefault="00FE337C" w:rsidP="003D274A">
      <w:pPr>
        <w:pStyle w:val="Textkrper"/>
        <w:tabs>
          <w:tab w:val="clear" w:pos="426"/>
          <w:tab w:val="clear" w:pos="993"/>
          <w:tab w:val="clear" w:pos="1276"/>
        </w:tabs>
        <w:spacing w:after="240" w:line="360" w:lineRule="auto"/>
        <w:ind w:left="426" w:right="425" w:hanging="426"/>
        <w:jc w:val="left"/>
        <w:rPr>
          <w:b w:val="0"/>
          <w:i w:val="0"/>
          <w:sz w:val="24"/>
          <w:szCs w:val="24"/>
        </w:rPr>
      </w:pPr>
      <w:r w:rsidRPr="00FE337C">
        <w:rPr>
          <w:i w:val="0"/>
          <w:sz w:val="24"/>
          <w:szCs w:val="24"/>
        </w:rPr>
        <w:t>2</w:t>
      </w:r>
      <w:r w:rsidR="003D274A" w:rsidRPr="00702878">
        <w:rPr>
          <w:b w:val="0"/>
          <w:i w:val="0"/>
          <w:sz w:val="24"/>
          <w:szCs w:val="24"/>
        </w:rPr>
        <w:tab/>
        <w:t xml:space="preserve">Dieses Feld ist nur bei einer Anmeldung für </w:t>
      </w:r>
      <w:r w:rsidR="003D274A" w:rsidRPr="00702878">
        <w:rPr>
          <w:i w:val="0"/>
          <w:sz w:val="24"/>
          <w:szCs w:val="24"/>
        </w:rPr>
        <w:t>Proberichtert</w:t>
      </w:r>
      <w:r w:rsidR="003D274A" w:rsidRPr="00702878">
        <w:rPr>
          <w:i w:val="0"/>
          <w:sz w:val="24"/>
          <w:szCs w:val="24"/>
        </w:rPr>
        <w:t>a</w:t>
      </w:r>
      <w:r w:rsidR="003D274A" w:rsidRPr="00702878">
        <w:rPr>
          <w:i w:val="0"/>
          <w:sz w:val="24"/>
          <w:szCs w:val="24"/>
        </w:rPr>
        <w:t>gungen</w:t>
      </w:r>
      <w:r w:rsidR="003D274A" w:rsidRPr="00702878">
        <w:rPr>
          <w:b w:val="0"/>
          <w:i w:val="0"/>
          <w:sz w:val="24"/>
          <w:szCs w:val="24"/>
        </w:rPr>
        <w:t xml:space="preserve"> auszufüllen.</w:t>
      </w:r>
    </w:p>
    <w:p w:rsidR="003D274A" w:rsidRPr="00702878" w:rsidRDefault="00FE337C" w:rsidP="003D274A">
      <w:pPr>
        <w:pStyle w:val="Textkrper"/>
        <w:tabs>
          <w:tab w:val="clear" w:pos="426"/>
          <w:tab w:val="clear" w:pos="993"/>
          <w:tab w:val="clear" w:pos="1276"/>
          <w:tab w:val="left" w:pos="9923"/>
        </w:tabs>
        <w:spacing w:after="240" w:line="360" w:lineRule="auto"/>
        <w:ind w:left="426" w:right="425" w:hanging="426"/>
        <w:jc w:val="left"/>
        <w:rPr>
          <w:b w:val="0"/>
          <w:i w:val="0"/>
          <w:sz w:val="24"/>
          <w:szCs w:val="24"/>
        </w:rPr>
      </w:pPr>
      <w:r w:rsidRPr="00FE337C">
        <w:rPr>
          <w:i w:val="0"/>
          <w:sz w:val="24"/>
          <w:szCs w:val="24"/>
        </w:rPr>
        <w:t>3</w:t>
      </w:r>
      <w:r w:rsidR="003D274A" w:rsidRPr="00702878">
        <w:rPr>
          <w:b w:val="0"/>
          <w:i w:val="0"/>
          <w:sz w:val="24"/>
          <w:szCs w:val="24"/>
        </w:rPr>
        <w:tab/>
        <w:t xml:space="preserve">Die Angabe der </w:t>
      </w:r>
      <w:r w:rsidR="003D274A" w:rsidRPr="00702878">
        <w:rPr>
          <w:i w:val="0"/>
          <w:sz w:val="24"/>
          <w:szCs w:val="24"/>
        </w:rPr>
        <w:t>privaten Telefonnummer</w:t>
      </w:r>
      <w:r w:rsidR="003D274A" w:rsidRPr="00702878">
        <w:rPr>
          <w:b w:val="0"/>
          <w:i w:val="0"/>
          <w:sz w:val="24"/>
          <w:szCs w:val="24"/>
        </w:rPr>
        <w:t xml:space="preserve"> ist freigestellt, sie erleichtert die kurzfristige B</w:t>
      </w:r>
      <w:r w:rsidR="003D274A" w:rsidRPr="00702878">
        <w:rPr>
          <w:b w:val="0"/>
          <w:i w:val="0"/>
          <w:sz w:val="24"/>
          <w:szCs w:val="24"/>
        </w:rPr>
        <w:t>e</w:t>
      </w:r>
      <w:r w:rsidR="003D274A" w:rsidRPr="00702878">
        <w:rPr>
          <w:b w:val="0"/>
          <w:i w:val="0"/>
          <w:sz w:val="24"/>
          <w:szCs w:val="24"/>
        </w:rPr>
        <w:t>nachrichtigung oder Klärung von Rückfragen.</w:t>
      </w:r>
    </w:p>
    <w:p w:rsidR="003D274A" w:rsidRPr="00100510" w:rsidRDefault="003D274A" w:rsidP="003D274A">
      <w:pPr>
        <w:pStyle w:val="Textkrper"/>
        <w:tabs>
          <w:tab w:val="clear" w:pos="426"/>
          <w:tab w:val="clear" w:pos="993"/>
          <w:tab w:val="clear" w:pos="1276"/>
        </w:tabs>
        <w:spacing w:after="240" w:line="360" w:lineRule="auto"/>
        <w:ind w:left="426" w:right="425" w:hanging="426"/>
        <w:jc w:val="left"/>
        <w:rPr>
          <w:b w:val="0"/>
          <w:i w:val="0"/>
          <w:vanish/>
          <w:sz w:val="24"/>
          <w:szCs w:val="24"/>
        </w:rPr>
      </w:pPr>
    </w:p>
    <w:sectPr w:rsidR="003D274A" w:rsidRPr="00100510" w:rsidSect="00100510">
      <w:footerReference w:type="default" r:id="rId7"/>
      <w:footerReference w:type="first" r:id="rId8"/>
      <w:footnotePr>
        <w:numStart w:val="5"/>
      </w:footnotePr>
      <w:endnotePr>
        <w:numFmt w:val="decimal"/>
      </w:endnotePr>
      <w:type w:val="continuous"/>
      <w:pgSz w:w="11906" w:h="16838" w:code="9"/>
      <w:pgMar w:top="567" w:right="425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C1D" w:rsidRDefault="00615C1D">
      <w:r>
        <w:separator/>
      </w:r>
    </w:p>
  </w:endnote>
  <w:endnote w:type="continuationSeparator" w:id="0">
    <w:p w:rsidR="00615C1D" w:rsidRDefault="0061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570" w:rsidRPr="00233717" w:rsidRDefault="00F86570" w:rsidP="005761ED">
    <w:pPr>
      <w:pStyle w:val="Fuzeile"/>
      <w:jc w:val="right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10" w:rsidRDefault="009E4EB8" w:rsidP="00100510">
    <w:pPr>
      <w:pStyle w:val="Fuzeile"/>
      <w:jc w:val="right"/>
      <w:rPr>
        <w:i/>
        <w:sz w:val="16"/>
        <w:szCs w:val="16"/>
      </w:rPr>
    </w:pPr>
    <w:r>
      <w:rPr>
        <w:i/>
        <w:sz w:val="16"/>
        <w:szCs w:val="16"/>
      </w:rPr>
      <w:t>10/</w:t>
    </w:r>
    <w:r w:rsidR="008B4CF7">
      <w:rPr>
        <w:i/>
        <w:sz w:val="16"/>
        <w:szCs w:val="16"/>
      </w:rPr>
      <w:t>16</w:t>
    </w:r>
  </w:p>
  <w:p w:rsidR="00100510" w:rsidRPr="008B4CF7" w:rsidRDefault="00100510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C1D" w:rsidRDefault="00615C1D">
      <w:r>
        <w:separator/>
      </w:r>
    </w:p>
  </w:footnote>
  <w:footnote w:type="continuationSeparator" w:id="0">
    <w:p w:rsidR="00615C1D" w:rsidRDefault="00615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56E23"/>
    <w:multiLevelType w:val="hybridMultilevel"/>
    <w:tmpl w:val="01B85D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507E16"/>
    <w:multiLevelType w:val="hybridMultilevel"/>
    <w:tmpl w:val="AB788EAA"/>
    <w:lvl w:ilvl="0" w:tplc="1110FAD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368" w:hanging="360"/>
      </w:pPr>
    </w:lvl>
    <w:lvl w:ilvl="2" w:tplc="0407001B" w:tentative="1">
      <w:start w:val="1"/>
      <w:numFmt w:val="lowerRoman"/>
      <w:lvlText w:val="%3."/>
      <w:lvlJc w:val="right"/>
      <w:pPr>
        <w:ind w:left="2088" w:hanging="180"/>
      </w:pPr>
    </w:lvl>
    <w:lvl w:ilvl="3" w:tplc="0407000F" w:tentative="1">
      <w:start w:val="1"/>
      <w:numFmt w:val="decimal"/>
      <w:lvlText w:val="%4."/>
      <w:lvlJc w:val="left"/>
      <w:pPr>
        <w:ind w:left="2808" w:hanging="360"/>
      </w:pPr>
    </w:lvl>
    <w:lvl w:ilvl="4" w:tplc="04070019" w:tentative="1">
      <w:start w:val="1"/>
      <w:numFmt w:val="lowerLetter"/>
      <w:lvlText w:val="%5."/>
      <w:lvlJc w:val="left"/>
      <w:pPr>
        <w:ind w:left="3528" w:hanging="360"/>
      </w:pPr>
    </w:lvl>
    <w:lvl w:ilvl="5" w:tplc="0407001B" w:tentative="1">
      <w:start w:val="1"/>
      <w:numFmt w:val="lowerRoman"/>
      <w:lvlText w:val="%6."/>
      <w:lvlJc w:val="right"/>
      <w:pPr>
        <w:ind w:left="4248" w:hanging="180"/>
      </w:pPr>
    </w:lvl>
    <w:lvl w:ilvl="6" w:tplc="0407000F" w:tentative="1">
      <w:start w:val="1"/>
      <w:numFmt w:val="decimal"/>
      <w:lvlText w:val="%7."/>
      <w:lvlJc w:val="left"/>
      <w:pPr>
        <w:ind w:left="4968" w:hanging="360"/>
      </w:pPr>
    </w:lvl>
    <w:lvl w:ilvl="7" w:tplc="04070019" w:tentative="1">
      <w:start w:val="1"/>
      <w:numFmt w:val="lowerLetter"/>
      <w:lvlText w:val="%8."/>
      <w:lvlJc w:val="left"/>
      <w:pPr>
        <w:ind w:left="5688" w:hanging="360"/>
      </w:pPr>
    </w:lvl>
    <w:lvl w:ilvl="8" w:tplc="0407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numStart w:val="5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40"/>
    <w:rsid w:val="00012BA0"/>
    <w:rsid w:val="00017B56"/>
    <w:rsid w:val="0003013E"/>
    <w:rsid w:val="00034BC9"/>
    <w:rsid w:val="00072845"/>
    <w:rsid w:val="00081161"/>
    <w:rsid w:val="000A4EFF"/>
    <w:rsid w:val="000A5221"/>
    <w:rsid w:val="000B5DEB"/>
    <w:rsid w:val="000C7430"/>
    <w:rsid w:val="000D3CED"/>
    <w:rsid w:val="000E31DF"/>
    <w:rsid w:val="000F3CD8"/>
    <w:rsid w:val="00100510"/>
    <w:rsid w:val="0010304B"/>
    <w:rsid w:val="0011053B"/>
    <w:rsid w:val="00114E8C"/>
    <w:rsid w:val="00123467"/>
    <w:rsid w:val="001652B3"/>
    <w:rsid w:val="0016571B"/>
    <w:rsid w:val="001767CB"/>
    <w:rsid w:val="00184F34"/>
    <w:rsid w:val="00191184"/>
    <w:rsid w:val="001948C5"/>
    <w:rsid w:val="001B0663"/>
    <w:rsid w:val="001B5CE4"/>
    <w:rsid w:val="001C04EF"/>
    <w:rsid w:val="001D043E"/>
    <w:rsid w:val="001D186A"/>
    <w:rsid w:val="001D2560"/>
    <w:rsid w:val="001D2C88"/>
    <w:rsid w:val="001F06F3"/>
    <w:rsid w:val="001F2F85"/>
    <w:rsid w:val="001F52D1"/>
    <w:rsid w:val="002013AA"/>
    <w:rsid w:val="0020310B"/>
    <w:rsid w:val="00233717"/>
    <w:rsid w:val="0023602E"/>
    <w:rsid w:val="002373A7"/>
    <w:rsid w:val="00255A06"/>
    <w:rsid w:val="0026740C"/>
    <w:rsid w:val="0028366F"/>
    <w:rsid w:val="00290019"/>
    <w:rsid w:val="002A0053"/>
    <w:rsid w:val="002D4998"/>
    <w:rsid w:val="002D729C"/>
    <w:rsid w:val="002E1E0D"/>
    <w:rsid w:val="002E3A3D"/>
    <w:rsid w:val="002F2D8D"/>
    <w:rsid w:val="002F4488"/>
    <w:rsid w:val="002F7129"/>
    <w:rsid w:val="0031624C"/>
    <w:rsid w:val="00353A8F"/>
    <w:rsid w:val="00382069"/>
    <w:rsid w:val="00383040"/>
    <w:rsid w:val="003973BD"/>
    <w:rsid w:val="003B1C03"/>
    <w:rsid w:val="003B2466"/>
    <w:rsid w:val="003C5874"/>
    <w:rsid w:val="003D274A"/>
    <w:rsid w:val="003D31AB"/>
    <w:rsid w:val="003D4D99"/>
    <w:rsid w:val="003E7A90"/>
    <w:rsid w:val="003F4F85"/>
    <w:rsid w:val="0040384B"/>
    <w:rsid w:val="00404356"/>
    <w:rsid w:val="004069D8"/>
    <w:rsid w:val="00413B27"/>
    <w:rsid w:val="00416F53"/>
    <w:rsid w:val="004210B5"/>
    <w:rsid w:val="00423C96"/>
    <w:rsid w:val="00431155"/>
    <w:rsid w:val="0043549B"/>
    <w:rsid w:val="0044588D"/>
    <w:rsid w:val="00455B84"/>
    <w:rsid w:val="004565E2"/>
    <w:rsid w:val="00470624"/>
    <w:rsid w:val="0047279E"/>
    <w:rsid w:val="00493AFC"/>
    <w:rsid w:val="004A53AB"/>
    <w:rsid w:val="004A7DF1"/>
    <w:rsid w:val="004D00F6"/>
    <w:rsid w:val="004D09E1"/>
    <w:rsid w:val="004E37C0"/>
    <w:rsid w:val="004E5389"/>
    <w:rsid w:val="004F70EC"/>
    <w:rsid w:val="00503873"/>
    <w:rsid w:val="005179C2"/>
    <w:rsid w:val="00526C6A"/>
    <w:rsid w:val="0053181E"/>
    <w:rsid w:val="00542A0F"/>
    <w:rsid w:val="00551146"/>
    <w:rsid w:val="005612EB"/>
    <w:rsid w:val="00571655"/>
    <w:rsid w:val="0057374B"/>
    <w:rsid w:val="005761ED"/>
    <w:rsid w:val="00576225"/>
    <w:rsid w:val="0058544B"/>
    <w:rsid w:val="005A09C5"/>
    <w:rsid w:val="005B71A1"/>
    <w:rsid w:val="005C4344"/>
    <w:rsid w:val="005D5B89"/>
    <w:rsid w:val="005D6347"/>
    <w:rsid w:val="005D74BE"/>
    <w:rsid w:val="005E5935"/>
    <w:rsid w:val="005E63B6"/>
    <w:rsid w:val="005F0763"/>
    <w:rsid w:val="00604FC3"/>
    <w:rsid w:val="00615C1D"/>
    <w:rsid w:val="006217F4"/>
    <w:rsid w:val="0065229B"/>
    <w:rsid w:val="00652783"/>
    <w:rsid w:val="00662A3A"/>
    <w:rsid w:val="006673EB"/>
    <w:rsid w:val="00667ABE"/>
    <w:rsid w:val="006738BC"/>
    <w:rsid w:val="00677697"/>
    <w:rsid w:val="00685DFE"/>
    <w:rsid w:val="00690A80"/>
    <w:rsid w:val="00695F50"/>
    <w:rsid w:val="006B36A5"/>
    <w:rsid w:val="006D1C1C"/>
    <w:rsid w:val="006D28B8"/>
    <w:rsid w:val="006E1414"/>
    <w:rsid w:val="00700D1E"/>
    <w:rsid w:val="00701558"/>
    <w:rsid w:val="00702878"/>
    <w:rsid w:val="00703095"/>
    <w:rsid w:val="00753D8A"/>
    <w:rsid w:val="007620F2"/>
    <w:rsid w:val="007640A2"/>
    <w:rsid w:val="00770BD1"/>
    <w:rsid w:val="00776448"/>
    <w:rsid w:val="00784159"/>
    <w:rsid w:val="007A70A0"/>
    <w:rsid w:val="007C054C"/>
    <w:rsid w:val="007C0A18"/>
    <w:rsid w:val="007C6B61"/>
    <w:rsid w:val="007D2EBA"/>
    <w:rsid w:val="007E4CC1"/>
    <w:rsid w:val="00813356"/>
    <w:rsid w:val="008143FE"/>
    <w:rsid w:val="00825696"/>
    <w:rsid w:val="00825AE9"/>
    <w:rsid w:val="008276A5"/>
    <w:rsid w:val="00827E24"/>
    <w:rsid w:val="008379CD"/>
    <w:rsid w:val="00842D74"/>
    <w:rsid w:val="00844187"/>
    <w:rsid w:val="00866531"/>
    <w:rsid w:val="00872CDD"/>
    <w:rsid w:val="008829B8"/>
    <w:rsid w:val="008A2F9E"/>
    <w:rsid w:val="008B2A29"/>
    <w:rsid w:val="008B4CF7"/>
    <w:rsid w:val="008C06F6"/>
    <w:rsid w:val="008C2474"/>
    <w:rsid w:val="008D1CEF"/>
    <w:rsid w:val="008D6726"/>
    <w:rsid w:val="008D7CDB"/>
    <w:rsid w:val="008F6D1B"/>
    <w:rsid w:val="00910FB8"/>
    <w:rsid w:val="009116EA"/>
    <w:rsid w:val="00915FA6"/>
    <w:rsid w:val="00956108"/>
    <w:rsid w:val="0095685D"/>
    <w:rsid w:val="00963876"/>
    <w:rsid w:val="00972E56"/>
    <w:rsid w:val="00974A82"/>
    <w:rsid w:val="009A490C"/>
    <w:rsid w:val="009A5281"/>
    <w:rsid w:val="009A7A11"/>
    <w:rsid w:val="009B6B20"/>
    <w:rsid w:val="009D012C"/>
    <w:rsid w:val="009D3F30"/>
    <w:rsid w:val="009E1A3F"/>
    <w:rsid w:val="009E497A"/>
    <w:rsid w:val="009E4EB8"/>
    <w:rsid w:val="009E6F6A"/>
    <w:rsid w:val="009F1543"/>
    <w:rsid w:val="009F24D0"/>
    <w:rsid w:val="009F3D1D"/>
    <w:rsid w:val="009F7B0E"/>
    <w:rsid w:val="00A03B06"/>
    <w:rsid w:val="00A06D44"/>
    <w:rsid w:val="00A123D3"/>
    <w:rsid w:val="00A14875"/>
    <w:rsid w:val="00A3236F"/>
    <w:rsid w:val="00A35613"/>
    <w:rsid w:val="00A56ACB"/>
    <w:rsid w:val="00A61152"/>
    <w:rsid w:val="00A63622"/>
    <w:rsid w:val="00A66FFE"/>
    <w:rsid w:val="00A70695"/>
    <w:rsid w:val="00A755BF"/>
    <w:rsid w:val="00A84925"/>
    <w:rsid w:val="00AA5320"/>
    <w:rsid w:val="00AA7626"/>
    <w:rsid w:val="00AB6B4A"/>
    <w:rsid w:val="00AC16FD"/>
    <w:rsid w:val="00AD2F3B"/>
    <w:rsid w:val="00AD3ACE"/>
    <w:rsid w:val="00AE13A8"/>
    <w:rsid w:val="00AE2838"/>
    <w:rsid w:val="00AF31F0"/>
    <w:rsid w:val="00B04058"/>
    <w:rsid w:val="00B216F2"/>
    <w:rsid w:val="00B21F30"/>
    <w:rsid w:val="00B233D2"/>
    <w:rsid w:val="00B26834"/>
    <w:rsid w:val="00B430FE"/>
    <w:rsid w:val="00B45C46"/>
    <w:rsid w:val="00B65EDA"/>
    <w:rsid w:val="00B660C1"/>
    <w:rsid w:val="00B83D78"/>
    <w:rsid w:val="00B93CBE"/>
    <w:rsid w:val="00B945A3"/>
    <w:rsid w:val="00BA19EC"/>
    <w:rsid w:val="00BC0535"/>
    <w:rsid w:val="00BC3366"/>
    <w:rsid w:val="00BC5D7A"/>
    <w:rsid w:val="00BF3BB6"/>
    <w:rsid w:val="00BF449D"/>
    <w:rsid w:val="00C111CA"/>
    <w:rsid w:val="00C118B2"/>
    <w:rsid w:val="00C26C15"/>
    <w:rsid w:val="00C973D0"/>
    <w:rsid w:val="00CA1F5B"/>
    <w:rsid w:val="00CC0B38"/>
    <w:rsid w:val="00CC603D"/>
    <w:rsid w:val="00CD658B"/>
    <w:rsid w:val="00CD7AA6"/>
    <w:rsid w:val="00CE5DF9"/>
    <w:rsid w:val="00CE6230"/>
    <w:rsid w:val="00CF7D17"/>
    <w:rsid w:val="00D16C29"/>
    <w:rsid w:val="00D22791"/>
    <w:rsid w:val="00D23C6A"/>
    <w:rsid w:val="00D42ED3"/>
    <w:rsid w:val="00D4483F"/>
    <w:rsid w:val="00D52BCD"/>
    <w:rsid w:val="00D672FE"/>
    <w:rsid w:val="00D72776"/>
    <w:rsid w:val="00D775B2"/>
    <w:rsid w:val="00D843C2"/>
    <w:rsid w:val="00D867D7"/>
    <w:rsid w:val="00D93942"/>
    <w:rsid w:val="00DA1C90"/>
    <w:rsid w:val="00DB7764"/>
    <w:rsid w:val="00DD14BF"/>
    <w:rsid w:val="00DD41C1"/>
    <w:rsid w:val="00E22617"/>
    <w:rsid w:val="00E2448B"/>
    <w:rsid w:val="00E256CF"/>
    <w:rsid w:val="00E26EDD"/>
    <w:rsid w:val="00E3375C"/>
    <w:rsid w:val="00E61A6A"/>
    <w:rsid w:val="00E65106"/>
    <w:rsid w:val="00E74F4B"/>
    <w:rsid w:val="00E85363"/>
    <w:rsid w:val="00E854F1"/>
    <w:rsid w:val="00E91D89"/>
    <w:rsid w:val="00E935B5"/>
    <w:rsid w:val="00E936F6"/>
    <w:rsid w:val="00E95519"/>
    <w:rsid w:val="00E95BAC"/>
    <w:rsid w:val="00EA2ACF"/>
    <w:rsid w:val="00EB1BC1"/>
    <w:rsid w:val="00EB5AA5"/>
    <w:rsid w:val="00EC23B6"/>
    <w:rsid w:val="00EC6CA6"/>
    <w:rsid w:val="00EE6069"/>
    <w:rsid w:val="00EF639F"/>
    <w:rsid w:val="00F04A5D"/>
    <w:rsid w:val="00F05AB1"/>
    <w:rsid w:val="00F07121"/>
    <w:rsid w:val="00F23E20"/>
    <w:rsid w:val="00F44EA6"/>
    <w:rsid w:val="00F45222"/>
    <w:rsid w:val="00F577FF"/>
    <w:rsid w:val="00F61BCF"/>
    <w:rsid w:val="00F65788"/>
    <w:rsid w:val="00F76FF9"/>
    <w:rsid w:val="00F86570"/>
    <w:rsid w:val="00F907CE"/>
    <w:rsid w:val="00F95247"/>
    <w:rsid w:val="00FA165E"/>
    <w:rsid w:val="00FC32E4"/>
    <w:rsid w:val="00FC6728"/>
    <w:rsid w:val="00FD4BAB"/>
    <w:rsid w:val="00FE2B17"/>
    <w:rsid w:val="00FE337C"/>
    <w:rsid w:val="00FF0EB5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0A63CF-9CC8-4FB4-9396-4450B09F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left" w:pos="851"/>
        <w:tab w:val="left" w:pos="1276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851"/>
        <w:tab w:val="left" w:pos="1276"/>
      </w:tabs>
      <w:spacing w:before="180"/>
      <w:jc w:val="center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paragraph" w:styleId="berschrift4">
    <w:name w:val="heading 4"/>
    <w:basedOn w:val="Standard"/>
    <w:next w:val="Standard"/>
    <w:qFormat/>
    <w:pPr>
      <w:keepNext/>
      <w:tabs>
        <w:tab w:val="left" w:pos="426"/>
        <w:tab w:val="left" w:pos="851"/>
        <w:tab w:val="left" w:pos="1276"/>
      </w:tabs>
      <w:spacing w:before="120" w:after="120"/>
      <w:jc w:val="center"/>
      <w:outlineLvl w:val="3"/>
    </w:pPr>
    <w:rPr>
      <w:b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426"/>
        <w:tab w:val="left" w:pos="851"/>
        <w:tab w:val="left" w:pos="1276"/>
        <w:tab w:val="right" w:pos="8505"/>
      </w:tabs>
      <w:outlineLvl w:val="8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Textkrper">
    <w:name w:val="Body Text"/>
    <w:basedOn w:val="Standard"/>
    <w:link w:val="TextkrperZchn"/>
    <w:pPr>
      <w:tabs>
        <w:tab w:val="left" w:pos="426"/>
        <w:tab w:val="left" w:pos="993"/>
        <w:tab w:val="left" w:pos="1276"/>
      </w:tabs>
      <w:jc w:val="both"/>
    </w:pPr>
    <w:rPr>
      <w:b/>
      <w:i/>
      <w:sz w:val="20"/>
    </w:rPr>
  </w:style>
  <w:style w:type="paragraph" w:styleId="Titel">
    <w:name w:val="Title"/>
    <w:basedOn w:val="Standard"/>
    <w:qFormat/>
    <w:pPr>
      <w:tabs>
        <w:tab w:val="left" w:pos="426"/>
        <w:tab w:val="left" w:pos="851"/>
        <w:tab w:val="left" w:pos="1276"/>
      </w:tabs>
      <w:jc w:val="center"/>
    </w:pPr>
    <w:rPr>
      <w:b/>
      <w:sz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BodyText3">
    <w:name w:val="Body Text 3"/>
    <w:basedOn w:val="Standard"/>
    <w:pPr>
      <w:jc w:val="both"/>
    </w:pPr>
    <w:rPr>
      <w:sz w:val="20"/>
    </w:rPr>
  </w:style>
  <w:style w:type="paragraph" w:customStyle="1" w:styleId="BalloonText">
    <w:name w:val="Balloon Text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3E7A9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827E24"/>
    <w:rPr>
      <w:sz w:val="20"/>
    </w:rPr>
  </w:style>
  <w:style w:type="character" w:styleId="Funotenzeichen">
    <w:name w:val="footnote reference"/>
    <w:semiHidden/>
    <w:rsid w:val="00827E24"/>
    <w:rPr>
      <w:vertAlign w:val="superscript"/>
    </w:rPr>
  </w:style>
  <w:style w:type="character" w:customStyle="1" w:styleId="EndnotentextZchn">
    <w:name w:val="Endnotentext Zchn"/>
    <w:link w:val="Endnotentext"/>
    <w:rsid w:val="0023602E"/>
    <w:rPr>
      <w:rFonts w:ascii="Arial" w:hAnsi="Arial"/>
      <w:lang w:val="de-DE" w:eastAsia="de-DE" w:bidi="ar-SA"/>
    </w:rPr>
  </w:style>
  <w:style w:type="paragraph" w:customStyle="1" w:styleId="HessMinisterien">
    <w:name w:val="_Hess.Ministerien"/>
    <w:basedOn w:val="Standard"/>
    <w:next w:val="Standard"/>
    <w:rsid w:val="00E61A6A"/>
    <w:rPr>
      <w:rFonts w:ascii="Times New Roman" w:hAnsi="Times New Roman"/>
    </w:rPr>
  </w:style>
  <w:style w:type="paragraph" w:styleId="Dokumentstruktur">
    <w:name w:val="Document Map"/>
    <w:basedOn w:val="Standard"/>
    <w:semiHidden/>
    <w:rsid w:val="004F70EC"/>
    <w:pPr>
      <w:shd w:val="clear" w:color="auto" w:fill="000080"/>
    </w:pPr>
    <w:rPr>
      <w:rFonts w:ascii="Tahoma" w:hAnsi="Tahoma" w:cs="Tahoma"/>
      <w:sz w:val="20"/>
    </w:rPr>
  </w:style>
  <w:style w:type="character" w:customStyle="1" w:styleId="TextkrperZchn">
    <w:name w:val="Textkörper Zchn"/>
    <w:link w:val="Textkrper"/>
    <w:rsid w:val="003D274A"/>
    <w:rPr>
      <w:rFonts w:ascii="Arial" w:hAnsi="Arial"/>
      <w:b/>
      <w:i/>
    </w:rPr>
  </w:style>
  <w:style w:type="paragraph" w:styleId="Listenabsatz">
    <w:name w:val="List Paragraph"/>
    <w:basedOn w:val="Standard"/>
    <w:uiPriority w:val="34"/>
    <w:qFormat/>
    <w:rsid w:val="00E2448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esser\Lokale%20Einstellungen\Temporary%20Internet%20Files\OLK14\AnmeldeformularAusfuellhinweis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AnmeldeformularAusfuellhinweise</Template>
  <TotalTime>0</TotalTime>
  <Pages>2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(Formularversion)</vt:lpstr>
    </vt:vector>
  </TitlesOfParts>
  <Company>Gemeinsame IT-Stelle der hessischen Justiz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(Formularversion)</dc:title>
  <dc:subject/>
  <dc:creator>Ramrath</dc:creator>
  <cp:keywords/>
  <cp:lastModifiedBy>Wilkening, Martina (HMDJ)</cp:lastModifiedBy>
  <cp:revision>3</cp:revision>
  <cp:lastPrinted>2016-10-20T13:56:00Z</cp:lastPrinted>
  <dcterms:created xsi:type="dcterms:W3CDTF">2020-01-07T08:48:00Z</dcterms:created>
  <dcterms:modified xsi:type="dcterms:W3CDTF">2020-01-07T08:50:00Z</dcterms:modified>
</cp:coreProperties>
</file>