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C7" w:rsidRDefault="006356C7" w:rsidP="006356C7">
      <w:pPr>
        <w:pStyle w:val="Titel"/>
        <w:rPr>
          <w:sz w:val="28"/>
        </w:rPr>
      </w:pPr>
      <w:r>
        <w:rPr>
          <w:sz w:val="28"/>
        </w:rPr>
        <w:t>Anmeldeformular</w:t>
      </w:r>
    </w:p>
    <w:p w:rsidR="006356C7" w:rsidRDefault="006356C7" w:rsidP="006356C7">
      <w:pPr>
        <w:pStyle w:val="Titel"/>
        <w:rPr>
          <w:sz w:val="4"/>
        </w:rPr>
      </w:pPr>
    </w:p>
    <w:p w:rsidR="006356C7" w:rsidRDefault="006356C7" w:rsidP="006356C7">
      <w:pPr>
        <w:pStyle w:val="Titel"/>
      </w:pPr>
      <w:r>
        <w:t>(Einzelanmeldung)</w:t>
      </w:r>
    </w:p>
    <w:p w:rsidR="006356C7" w:rsidRDefault="006356C7" w:rsidP="006356C7">
      <w:pPr>
        <w:pStyle w:val="Titel"/>
      </w:pPr>
    </w:p>
    <w:p w:rsidR="008E45FE" w:rsidRDefault="008E45FE" w:rsidP="006356C7">
      <w:pPr>
        <w:pStyle w:val="Titel"/>
      </w:pPr>
    </w:p>
    <w:p w:rsidR="006356C7" w:rsidRDefault="006356C7" w:rsidP="006356C7">
      <w:pPr>
        <w:tabs>
          <w:tab w:val="left" w:pos="2552"/>
        </w:tabs>
        <w:spacing w:line="360" w:lineRule="auto"/>
        <w:jc w:val="both"/>
        <w:rPr>
          <w:bCs/>
        </w:rPr>
      </w:pPr>
      <w:r>
        <w:rPr>
          <w:bCs/>
        </w:rPr>
        <w:t>Name</w:t>
      </w:r>
      <w:r>
        <w:t>, Vorname:</w:t>
      </w:r>
      <w:r>
        <w:rPr>
          <w:bCs/>
        </w:rPr>
        <w:tab/>
      </w:r>
      <w:r w:rsidR="0072110A">
        <w:rPr>
          <w:bCs/>
        </w:rPr>
        <w:tab/>
      </w:r>
      <w:r w:rsidR="0072110A" w:rsidRPr="0072110A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110A" w:rsidRPr="0072110A">
        <w:rPr>
          <w:bCs/>
          <w:u w:val="single"/>
        </w:rPr>
        <w:instrText xml:space="preserve"> FORMTEXT </w:instrText>
      </w:r>
      <w:r w:rsidR="00FF1781" w:rsidRPr="0072110A">
        <w:rPr>
          <w:bCs/>
          <w:u w:val="single"/>
        </w:rPr>
      </w:r>
      <w:r w:rsidR="0072110A" w:rsidRPr="0072110A">
        <w:rPr>
          <w:bCs/>
          <w:u w:val="single"/>
        </w:rPr>
        <w:fldChar w:fldCharType="separate"/>
      </w:r>
      <w:r w:rsidR="00892281">
        <w:rPr>
          <w:bCs/>
          <w:u w:val="single"/>
        </w:rPr>
        <w:t> </w:t>
      </w:r>
      <w:r w:rsidR="00892281">
        <w:rPr>
          <w:bCs/>
          <w:u w:val="single"/>
        </w:rPr>
        <w:t> </w:t>
      </w:r>
      <w:r w:rsidR="00892281">
        <w:rPr>
          <w:bCs/>
          <w:u w:val="single"/>
        </w:rPr>
        <w:t> </w:t>
      </w:r>
      <w:r w:rsidR="00892281">
        <w:rPr>
          <w:bCs/>
          <w:u w:val="single"/>
        </w:rPr>
        <w:t> </w:t>
      </w:r>
      <w:r w:rsidR="00892281">
        <w:rPr>
          <w:bCs/>
          <w:u w:val="single"/>
        </w:rPr>
        <w:t> </w:t>
      </w:r>
      <w:r w:rsidR="0072110A" w:rsidRPr="0072110A">
        <w:rPr>
          <w:bCs/>
          <w:u w:val="single"/>
        </w:rPr>
        <w:fldChar w:fldCharType="end"/>
      </w:r>
      <w:bookmarkEnd w:id="0"/>
    </w:p>
    <w:p w:rsidR="006356C7" w:rsidRDefault="0072110A" w:rsidP="006356C7">
      <w:pPr>
        <w:tabs>
          <w:tab w:val="left" w:pos="2552"/>
        </w:tabs>
        <w:spacing w:line="360" w:lineRule="auto"/>
        <w:jc w:val="both"/>
        <w:rPr>
          <w:bCs/>
        </w:rPr>
      </w:pPr>
      <w:r>
        <w:rPr>
          <w:bCs/>
        </w:rPr>
        <w:t>SAP-Personalnummer:</w:t>
      </w:r>
      <w:r>
        <w:rPr>
          <w:bCs/>
        </w:rPr>
        <w:tab/>
      </w:r>
      <w:r>
        <w:rPr>
          <w:bCs/>
        </w:rPr>
        <w:tab/>
      </w:r>
      <w:r w:rsidRPr="0072110A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2110A">
        <w:rPr>
          <w:bCs/>
          <w:u w:val="single"/>
        </w:rPr>
        <w:instrText xml:space="preserve"> FORMTEXT </w:instrText>
      </w:r>
      <w:r w:rsidR="00FF1781" w:rsidRPr="0072110A">
        <w:rPr>
          <w:bCs/>
          <w:u w:val="single"/>
        </w:rPr>
      </w:r>
      <w:r w:rsidRPr="0072110A">
        <w:rPr>
          <w:bCs/>
          <w:u w:val="single"/>
        </w:rPr>
        <w:fldChar w:fldCharType="separate"/>
      </w:r>
      <w:r w:rsidRPr="0072110A">
        <w:rPr>
          <w:bCs/>
          <w:noProof/>
          <w:u w:val="single"/>
        </w:rPr>
        <w:t> </w:t>
      </w:r>
      <w:r w:rsidRPr="0072110A">
        <w:rPr>
          <w:bCs/>
          <w:noProof/>
          <w:u w:val="single"/>
        </w:rPr>
        <w:t> </w:t>
      </w:r>
      <w:r w:rsidRPr="0072110A">
        <w:rPr>
          <w:bCs/>
          <w:noProof/>
          <w:u w:val="single"/>
        </w:rPr>
        <w:t> </w:t>
      </w:r>
      <w:r w:rsidRPr="0072110A">
        <w:rPr>
          <w:bCs/>
          <w:noProof/>
          <w:u w:val="single"/>
        </w:rPr>
        <w:t> </w:t>
      </w:r>
      <w:r w:rsidRPr="0072110A">
        <w:rPr>
          <w:bCs/>
          <w:noProof/>
          <w:u w:val="single"/>
        </w:rPr>
        <w:t> </w:t>
      </w:r>
      <w:r w:rsidRPr="0072110A">
        <w:rPr>
          <w:bCs/>
          <w:u w:val="single"/>
        </w:rPr>
        <w:fldChar w:fldCharType="end"/>
      </w:r>
      <w:bookmarkEnd w:id="1"/>
    </w:p>
    <w:p w:rsidR="006356C7" w:rsidRDefault="006356C7" w:rsidP="006356C7">
      <w:pPr>
        <w:pStyle w:val="BodyText2"/>
        <w:tabs>
          <w:tab w:val="left" w:pos="2552"/>
        </w:tabs>
        <w:spacing w:line="360" w:lineRule="auto"/>
      </w:pPr>
      <w:r>
        <w:t>Wohnanschrift:</w:t>
      </w:r>
      <w:r>
        <w:tab/>
      </w:r>
      <w:r w:rsidR="0072110A">
        <w:tab/>
      </w:r>
      <w:r w:rsidR="0072110A" w:rsidRPr="0072110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2"/>
    </w:p>
    <w:p w:rsidR="006356C7" w:rsidRDefault="006356C7" w:rsidP="006356C7">
      <w:pPr>
        <w:pStyle w:val="BodyText2"/>
        <w:tabs>
          <w:tab w:val="left" w:pos="2552"/>
        </w:tabs>
        <w:spacing w:line="360" w:lineRule="auto"/>
      </w:pPr>
      <w:r>
        <w:t>Telefon</w:t>
      </w:r>
      <w:r w:rsidR="008E45FE">
        <w:t xml:space="preserve"> </w:t>
      </w:r>
      <w:r w:rsidR="00CE62E3">
        <w:t>(dienstlich/privat)</w:t>
      </w:r>
      <w:r w:rsidR="0072110A">
        <w:t>:</w:t>
      </w:r>
      <w:r w:rsidR="0072110A">
        <w:tab/>
      </w:r>
      <w:r w:rsidR="0072110A" w:rsidRPr="0072110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3"/>
    </w:p>
    <w:p w:rsidR="00CE62E3" w:rsidRDefault="00CE62E3" w:rsidP="006356C7">
      <w:pPr>
        <w:pStyle w:val="BodyText2"/>
        <w:tabs>
          <w:tab w:val="left" w:pos="2552"/>
        </w:tabs>
        <w:spacing w:line="360" w:lineRule="auto"/>
      </w:pPr>
      <w:r>
        <w:t>E-Mail:</w:t>
      </w:r>
      <w:r>
        <w:tab/>
      </w:r>
      <w:r w:rsidR="0072110A">
        <w:tab/>
      </w:r>
      <w:r w:rsidR="0072110A" w:rsidRPr="0072110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4"/>
    </w:p>
    <w:p w:rsidR="006356C7" w:rsidRDefault="006356C7" w:rsidP="006356C7">
      <w:pPr>
        <w:jc w:val="both"/>
      </w:pPr>
    </w:p>
    <w:p w:rsidR="00C54E18" w:rsidRDefault="00C54E18" w:rsidP="006356C7">
      <w:pPr>
        <w:jc w:val="both"/>
      </w:pPr>
    </w:p>
    <w:p w:rsidR="00C54E18" w:rsidRDefault="00C54E18" w:rsidP="006356C7">
      <w:pPr>
        <w:rPr>
          <w:b/>
        </w:rPr>
      </w:pPr>
      <w:r>
        <w:rPr>
          <w:b/>
        </w:rPr>
        <w:t xml:space="preserve">Hessisches Ministerium der </w:t>
      </w:r>
      <w:r w:rsidR="008E45FE">
        <w:rPr>
          <w:b/>
        </w:rPr>
        <w:t>Justiz</w:t>
      </w:r>
    </w:p>
    <w:p w:rsidR="009C1D1C" w:rsidRDefault="00C54E18" w:rsidP="006356C7">
      <w:pPr>
        <w:rPr>
          <w:b/>
        </w:rPr>
      </w:pPr>
      <w:r>
        <w:rPr>
          <w:b/>
        </w:rPr>
        <w:t xml:space="preserve">- </w:t>
      </w:r>
      <w:r w:rsidR="009C1D1C">
        <w:rPr>
          <w:b/>
        </w:rPr>
        <w:t>Hessische Justizakademie</w:t>
      </w:r>
      <w:r>
        <w:rPr>
          <w:b/>
        </w:rPr>
        <w:t xml:space="preserve"> -</w:t>
      </w:r>
    </w:p>
    <w:p w:rsidR="009C1D1C" w:rsidRDefault="00C54E18" w:rsidP="006356C7">
      <w:pPr>
        <w:rPr>
          <w:b/>
        </w:rPr>
      </w:pPr>
      <w:r>
        <w:rPr>
          <w:b/>
        </w:rPr>
        <w:t>Luisenstraße 13</w:t>
      </w:r>
    </w:p>
    <w:p w:rsidR="006356C7" w:rsidRDefault="00C54E18" w:rsidP="006356C7">
      <w:pPr>
        <w:rPr>
          <w:b/>
        </w:rPr>
      </w:pPr>
      <w:r>
        <w:rPr>
          <w:b/>
        </w:rPr>
        <w:t>65185</w:t>
      </w:r>
      <w:r w:rsidR="009C1D1C">
        <w:rPr>
          <w:b/>
        </w:rPr>
        <w:t xml:space="preserve"> Wiesbaden</w:t>
      </w:r>
    </w:p>
    <w:p w:rsidR="00B31AFE" w:rsidRPr="00B31AFE" w:rsidRDefault="00B31AFE" w:rsidP="006356C7">
      <w:pPr>
        <w:rPr>
          <w:b/>
          <w:lang w:val="pt-BR"/>
        </w:rPr>
      </w:pPr>
      <w:r w:rsidRPr="00B31AFE">
        <w:rPr>
          <w:b/>
          <w:lang w:val="pt-BR"/>
        </w:rPr>
        <w:t>E-Mail-Adresse</w:t>
      </w:r>
      <w:r>
        <w:rPr>
          <w:b/>
          <w:lang w:val="pt-BR"/>
        </w:rPr>
        <w:t xml:space="preserve">: </w:t>
      </w:r>
      <w:hyperlink r:id="rId6" w:history="1">
        <w:r w:rsidRPr="001442C3">
          <w:rPr>
            <w:rStyle w:val="Hyperlink"/>
            <w:b/>
            <w:lang w:val="pt-BR"/>
          </w:rPr>
          <w:t>justizakademie@hmdj.hessen.de</w:t>
        </w:r>
      </w:hyperlink>
      <w:r>
        <w:rPr>
          <w:b/>
          <w:lang w:val="pt-BR"/>
        </w:rPr>
        <w:t xml:space="preserve"> </w:t>
      </w:r>
    </w:p>
    <w:p w:rsidR="00C54E18" w:rsidRPr="00B31AFE" w:rsidRDefault="00C54E18" w:rsidP="006356C7">
      <w:pPr>
        <w:rPr>
          <w:lang w:val="pt-BR"/>
        </w:rPr>
      </w:pPr>
    </w:p>
    <w:p w:rsidR="006356C7" w:rsidRPr="00B31AFE" w:rsidRDefault="006356C7" w:rsidP="006356C7">
      <w:pPr>
        <w:jc w:val="both"/>
        <w:rPr>
          <w:lang w:val="pt-BR"/>
        </w:rPr>
      </w:pPr>
    </w:p>
    <w:p w:rsidR="006356C7" w:rsidRDefault="006356C7" w:rsidP="006356C7">
      <w:pPr>
        <w:spacing w:line="360" w:lineRule="auto"/>
      </w:pPr>
      <w:r>
        <w:t>Ich bin interessiert, an der Referendararbeitstagung Nr.</w:t>
      </w:r>
      <w:r w:rsidR="0072110A">
        <w:tab/>
      </w:r>
      <w:r w:rsidR="0072110A" w:rsidRPr="0072110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bookmarkStart w:id="6" w:name="_GoBack"/>
      <w:bookmarkEnd w:id="6"/>
      <w:r w:rsidR="00892281">
        <w:rPr>
          <w:u w:val="single"/>
        </w:rPr>
        <w:t> </w:t>
      </w:r>
      <w:r w:rsidR="00892281">
        <w:rPr>
          <w:u w:val="single"/>
        </w:rPr>
        <w:t> </w:t>
      </w:r>
      <w:r w:rsidR="00892281">
        <w:rPr>
          <w:u w:val="single"/>
        </w:rPr>
        <w:t> </w:t>
      </w:r>
      <w:r w:rsidR="00892281">
        <w:rPr>
          <w:u w:val="single"/>
        </w:rPr>
        <w:t> </w:t>
      </w:r>
      <w:r w:rsidR="00892281">
        <w:rPr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5"/>
    </w:p>
    <w:p w:rsidR="006356C7" w:rsidRDefault="006356C7" w:rsidP="006356C7">
      <w:pPr>
        <w:tabs>
          <w:tab w:val="left" w:pos="1701"/>
          <w:tab w:val="left" w:pos="4678"/>
        </w:tabs>
        <w:spacing w:line="360" w:lineRule="auto"/>
        <w:jc w:val="both"/>
      </w:pPr>
      <w:r>
        <w:t xml:space="preserve">vom </w:t>
      </w:r>
      <w:r w:rsidR="0072110A" w:rsidRPr="0072110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7"/>
      <w:r w:rsidR="0072110A">
        <w:t xml:space="preserve"> </w:t>
      </w:r>
      <w:r>
        <w:t>bis</w:t>
      </w:r>
      <w:r w:rsidR="0072110A">
        <w:t xml:space="preserve"> </w:t>
      </w:r>
      <w:r w:rsidR="0072110A" w:rsidRPr="0072110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8"/>
    </w:p>
    <w:p w:rsidR="006356C7" w:rsidRDefault="006356C7" w:rsidP="006356C7">
      <w:pPr>
        <w:pStyle w:val="BodyText2"/>
        <w:tabs>
          <w:tab w:val="left" w:pos="1560"/>
          <w:tab w:val="left" w:pos="3261"/>
          <w:tab w:val="left" w:pos="5387"/>
        </w:tabs>
        <w:spacing w:line="360" w:lineRule="auto"/>
      </w:pPr>
      <w:r>
        <w:t>Thema</w:t>
      </w:r>
      <w:r w:rsidR="00CE62E3">
        <w:t>:</w:t>
      </w:r>
      <w:r>
        <w:t xml:space="preserve"> </w:t>
      </w:r>
      <w:r w:rsidR="0072110A" w:rsidRPr="0072110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9"/>
    </w:p>
    <w:p w:rsidR="006356C7" w:rsidRDefault="006356C7" w:rsidP="006356C7">
      <w:pPr>
        <w:spacing w:line="360" w:lineRule="auto"/>
        <w:jc w:val="both"/>
      </w:pPr>
      <w:r>
        <w:t>teilzunehmen.</w:t>
      </w:r>
    </w:p>
    <w:p w:rsidR="006356C7" w:rsidRDefault="006356C7" w:rsidP="006356C7">
      <w:pPr>
        <w:rPr>
          <w:sz w:val="20"/>
        </w:rPr>
      </w:pPr>
    </w:p>
    <w:p w:rsidR="008E45FE" w:rsidRDefault="008E45FE" w:rsidP="006356C7">
      <w:pPr>
        <w:rPr>
          <w:sz w:val="20"/>
        </w:rPr>
      </w:pPr>
    </w:p>
    <w:p w:rsidR="006356C7" w:rsidRDefault="006356C7" w:rsidP="006356C7">
      <w:r>
        <w:t>Meine Stammdienststelle ist das Landgericht</w:t>
      </w:r>
      <w:r w:rsidR="0072110A">
        <w:t xml:space="preserve"> </w:t>
      </w:r>
      <w:r w:rsidR="0072110A">
        <w:tab/>
      </w:r>
      <w:r w:rsidR="0072110A" w:rsidRPr="0072110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10"/>
    </w:p>
    <w:p w:rsidR="006356C7" w:rsidRDefault="006356C7" w:rsidP="006356C7">
      <w:pPr>
        <w:rPr>
          <w:sz w:val="20"/>
        </w:rPr>
      </w:pPr>
    </w:p>
    <w:p w:rsidR="006356C7" w:rsidRDefault="006356C7" w:rsidP="006356C7">
      <w:pPr>
        <w:jc w:val="both"/>
      </w:pPr>
      <w:r>
        <w:t xml:space="preserve">Ausbildungsabschnitt z. Z. der Tagung: </w:t>
      </w:r>
      <w:bookmarkStart w:id="11" w:name="Text11"/>
      <w:r w:rsidR="0072110A" w:rsidRPr="0072110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110A" w:rsidRPr="0072110A">
        <w:rPr>
          <w:u w:val="single"/>
        </w:rPr>
        <w:instrText xml:space="preserve"> FORMTEXT </w:instrText>
      </w:r>
      <w:r w:rsidR="00FF1781" w:rsidRPr="0072110A">
        <w:rPr>
          <w:u w:val="single"/>
        </w:rPr>
      </w:r>
      <w:r w:rsidR="0072110A" w:rsidRPr="0072110A">
        <w:rPr>
          <w:u w:val="single"/>
        </w:rPr>
        <w:fldChar w:fldCharType="separate"/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noProof/>
          <w:u w:val="single"/>
        </w:rPr>
        <w:t> </w:t>
      </w:r>
      <w:r w:rsidR="0072110A" w:rsidRPr="0072110A">
        <w:rPr>
          <w:u w:val="single"/>
        </w:rPr>
        <w:fldChar w:fldCharType="end"/>
      </w:r>
      <w:bookmarkEnd w:id="11"/>
    </w:p>
    <w:p w:rsidR="006356C7" w:rsidRDefault="006356C7" w:rsidP="006356C7">
      <w:pPr>
        <w:pBdr>
          <w:bottom w:val="single" w:sz="12" w:space="5" w:color="auto"/>
        </w:pBdr>
        <w:rPr>
          <w:sz w:val="20"/>
        </w:rPr>
      </w:pPr>
    </w:p>
    <w:p w:rsidR="006356C7" w:rsidRDefault="006356C7" w:rsidP="004C23CE">
      <w:pPr>
        <w:pBdr>
          <w:bottom w:val="single" w:sz="12" w:space="5" w:color="auto"/>
        </w:pBdr>
        <w:jc w:val="both"/>
      </w:pPr>
      <w:r>
        <w:t xml:space="preserve">Umstände, aus denen sich gegebenenfalls ein besonderes Interesse an der Teilnahme an oben genannter Arbeitstagung ergibt: </w:t>
      </w:r>
    </w:p>
    <w:p w:rsidR="00C36234" w:rsidRDefault="00C36234" w:rsidP="006356C7">
      <w:pPr>
        <w:pBdr>
          <w:bottom w:val="single" w:sz="12" w:space="5" w:color="auto"/>
        </w:pBdr>
      </w:pPr>
    </w:p>
    <w:p w:rsidR="00647C34" w:rsidRDefault="00647C34" w:rsidP="006356C7">
      <w:pPr>
        <w:pBdr>
          <w:bottom w:val="single" w:sz="12" w:space="5" w:color="auto"/>
        </w:pBd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36234" w:rsidRDefault="00C36234" w:rsidP="006356C7">
      <w:pPr>
        <w:pBdr>
          <w:bottom w:val="single" w:sz="12" w:space="5" w:color="auto"/>
        </w:pBdr>
      </w:pPr>
    </w:p>
    <w:p w:rsidR="006356C7" w:rsidRDefault="006356C7" w:rsidP="006356C7">
      <w:pPr>
        <w:pBdr>
          <w:bottom w:val="single" w:sz="12" w:space="5" w:color="auto"/>
        </w:pBdr>
      </w:pPr>
    </w:p>
    <w:p w:rsidR="006356C7" w:rsidRDefault="009C1D1C" w:rsidP="006356C7">
      <w:pPr>
        <w:pBdr>
          <w:bottom w:val="single" w:sz="12" w:space="5" w:color="auto"/>
        </w:pBdr>
      </w:pPr>
      <w:r>
        <w:t>Übernachtungswunsch</w:t>
      </w:r>
      <w:r>
        <w:tab/>
      </w:r>
      <w:r>
        <w:tab/>
      </w:r>
      <w:r w:rsidR="00CE62E3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62E3">
        <w:rPr>
          <w:sz w:val="28"/>
        </w:rPr>
        <w:instrText xml:space="preserve"> FORMCHECKBOX </w:instrText>
      </w:r>
      <w:r w:rsidR="00183DB0" w:rsidRPr="00647C34">
        <w:rPr>
          <w:sz w:val="28"/>
        </w:rPr>
      </w:r>
      <w:r w:rsidR="00CE62E3">
        <w:rPr>
          <w:sz w:val="28"/>
        </w:rPr>
        <w:fldChar w:fldCharType="end"/>
      </w:r>
      <w:r w:rsidR="00CE62E3">
        <w:rPr>
          <w:sz w:val="28"/>
        </w:rPr>
        <w:t xml:space="preserve"> </w:t>
      </w:r>
      <w:r w:rsidR="008E39E7">
        <w:rPr>
          <w:sz w:val="28"/>
        </w:rPr>
        <w:t xml:space="preserve">  </w:t>
      </w:r>
      <w:r>
        <w:t>ja</w:t>
      </w:r>
      <w:r>
        <w:tab/>
      </w:r>
      <w:r>
        <w:tab/>
      </w:r>
      <w:r>
        <w:tab/>
      </w:r>
      <w:r>
        <w:tab/>
      </w:r>
      <w:r w:rsidR="00CE62E3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62E3">
        <w:rPr>
          <w:sz w:val="28"/>
        </w:rPr>
        <w:instrText xml:space="preserve"> FORMCHECKBOX </w:instrText>
      </w:r>
      <w:r w:rsidR="00183DB0" w:rsidRPr="00647C34">
        <w:rPr>
          <w:sz w:val="28"/>
        </w:rPr>
      </w:r>
      <w:r w:rsidR="00CE62E3">
        <w:rPr>
          <w:sz w:val="28"/>
        </w:rPr>
        <w:fldChar w:fldCharType="end"/>
      </w:r>
      <w:r w:rsidR="00CE62E3">
        <w:rPr>
          <w:sz w:val="28"/>
        </w:rPr>
        <w:t xml:space="preserve"> </w:t>
      </w:r>
      <w:r w:rsidR="008E39E7">
        <w:rPr>
          <w:sz w:val="28"/>
        </w:rPr>
        <w:t xml:space="preserve">  </w:t>
      </w:r>
      <w:r>
        <w:t xml:space="preserve">nein </w:t>
      </w:r>
    </w:p>
    <w:p w:rsidR="007F0650" w:rsidRDefault="007F0650" w:rsidP="006356C7"/>
    <w:p w:rsidR="00753C2B" w:rsidRDefault="007F0650" w:rsidP="004C23CE">
      <w:pPr>
        <w:jc w:val="both"/>
      </w:pPr>
      <w:r>
        <w:t>Ich versichere, dass die</w:t>
      </w:r>
      <w:r w:rsidR="00753C2B" w:rsidRPr="00753C2B">
        <w:t xml:space="preserve"> gewünschte Arbeitstagung nicht mit einer vorrangigen, mehrtägigen dienstlichen Veranstaltung (Anwaltslehrgang, Einführungs</w:t>
      </w:r>
      <w:r w:rsidR="004C23CE">
        <w:t>-</w:t>
      </w:r>
      <w:r w:rsidR="00753C2B" w:rsidRPr="00753C2B">
        <w:t>arbeitsgemeinschaft)</w:t>
      </w:r>
      <w:r>
        <w:t xml:space="preserve"> kollidiert</w:t>
      </w:r>
      <w:r w:rsidR="00753C2B" w:rsidRPr="00753C2B">
        <w:t>.</w:t>
      </w:r>
    </w:p>
    <w:p w:rsidR="00753C2B" w:rsidRDefault="00753C2B" w:rsidP="006356C7"/>
    <w:p w:rsidR="00647C34" w:rsidRDefault="00647C34" w:rsidP="006356C7">
      <w:r>
        <w:t xml:space="preserve">Datum: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72110A" w:rsidRDefault="0072110A" w:rsidP="006356C7">
      <w:pPr>
        <w:pStyle w:val="BodyText2"/>
      </w:pPr>
    </w:p>
    <w:p w:rsidR="0072110A" w:rsidRDefault="0072110A" w:rsidP="006356C7">
      <w:pPr>
        <w:pStyle w:val="BodyText2"/>
      </w:pPr>
    </w:p>
    <w:p w:rsidR="006356C7" w:rsidRDefault="006356C7" w:rsidP="006356C7">
      <w:pPr>
        <w:rPr>
          <w:b/>
          <w:u w:val="single"/>
        </w:rPr>
      </w:pPr>
      <w:r>
        <w:rPr>
          <w:b/>
          <w:u w:val="single"/>
        </w:rPr>
        <w:t>Anmerkung:</w:t>
      </w:r>
    </w:p>
    <w:p w:rsidR="006356C7" w:rsidRDefault="006356C7" w:rsidP="006356C7">
      <w:pPr>
        <w:rPr>
          <w:b/>
          <w:u w:val="single"/>
        </w:rPr>
      </w:pPr>
    </w:p>
    <w:p w:rsidR="002A5EBB" w:rsidRPr="002A5EBB" w:rsidRDefault="006356C7" w:rsidP="00C54E18">
      <w:pPr>
        <w:pStyle w:val="BodyText2"/>
        <w:rPr>
          <w:u w:val="single"/>
        </w:rPr>
      </w:pPr>
      <w:r>
        <w:t>Nur vollständig ausgefüllte Anmeld</w:t>
      </w:r>
      <w:r w:rsidR="00C54E18">
        <w:t>ungen können bearbeitet werden.</w:t>
      </w:r>
    </w:p>
    <w:sectPr w:rsidR="002A5EBB" w:rsidRPr="002A5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CF" w:rsidRDefault="00816DCF">
      <w:r>
        <w:separator/>
      </w:r>
    </w:p>
  </w:endnote>
  <w:endnote w:type="continuationSeparator" w:id="0">
    <w:p w:rsidR="00816DCF" w:rsidRDefault="008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CF" w:rsidRDefault="00816DCF">
      <w:r>
        <w:separator/>
      </w:r>
    </w:p>
  </w:footnote>
  <w:footnote w:type="continuationSeparator" w:id="0">
    <w:p w:rsidR="00816DCF" w:rsidRDefault="0081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OiWlj0H+P5LD6bpjwVy0pBBgCDyxU19SU/JVaNesT8vmagVDAioX0Vb88TWlPi0ehqJV4B6oDMSfAVIQ03AQ==" w:salt="jlTi2yNAJj7F6KHK5Uch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C7"/>
    <w:rsid w:val="00082567"/>
    <w:rsid w:val="001172DA"/>
    <w:rsid w:val="00183DB0"/>
    <w:rsid w:val="001F6E0E"/>
    <w:rsid w:val="002A5EBB"/>
    <w:rsid w:val="003445EA"/>
    <w:rsid w:val="003F5623"/>
    <w:rsid w:val="00416AAB"/>
    <w:rsid w:val="004C23CE"/>
    <w:rsid w:val="00503442"/>
    <w:rsid w:val="00616206"/>
    <w:rsid w:val="006356C7"/>
    <w:rsid w:val="00647C34"/>
    <w:rsid w:val="00700232"/>
    <w:rsid w:val="0072110A"/>
    <w:rsid w:val="0072608D"/>
    <w:rsid w:val="00753C2B"/>
    <w:rsid w:val="00755507"/>
    <w:rsid w:val="00782E22"/>
    <w:rsid w:val="00792BA7"/>
    <w:rsid w:val="007F0650"/>
    <w:rsid w:val="00816DCF"/>
    <w:rsid w:val="00892281"/>
    <w:rsid w:val="008E39E7"/>
    <w:rsid w:val="008E45FE"/>
    <w:rsid w:val="009550A7"/>
    <w:rsid w:val="009C1D1C"/>
    <w:rsid w:val="00A60D80"/>
    <w:rsid w:val="00B04833"/>
    <w:rsid w:val="00B06610"/>
    <w:rsid w:val="00B31AFE"/>
    <w:rsid w:val="00B9067D"/>
    <w:rsid w:val="00C36234"/>
    <w:rsid w:val="00C54E18"/>
    <w:rsid w:val="00CA45EE"/>
    <w:rsid w:val="00CC36FD"/>
    <w:rsid w:val="00CE62E3"/>
    <w:rsid w:val="00D25CEC"/>
    <w:rsid w:val="00D8443D"/>
    <w:rsid w:val="00DC4F02"/>
    <w:rsid w:val="00E02A43"/>
    <w:rsid w:val="00E273F6"/>
    <w:rsid w:val="00E778E9"/>
    <w:rsid w:val="00ED25D3"/>
    <w:rsid w:val="00F82702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2BB458-EBB1-48C4-9359-8E002B6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6C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6356C7"/>
    <w:pPr>
      <w:spacing w:after="120"/>
    </w:pPr>
  </w:style>
  <w:style w:type="paragraph" w:styleId="Titel">
    <w:name w:val="Title"/>
    <w:basedOn w:val="Standard"/>
    <w:qFormat/>
    <w:rsid w:val="006356C7"/>
    <w:pPr>
      <w:overflowPunct w:val="0"/>
      <w:autoSpaceDE w:val="0"/>
      <w:autoSpaceDN w:val="0"/>
      <w:adjustRightInd w:val="0"/>
      <w:jc w:val="center"/>
    </w:pPr>
    <w:rPr>
      <w:rFonts w:cs="Times New Roman"/>
      <w:b/>
      <w:szCs w:val="20"/>
    </w:rPr>
  </w:style>
  <w:style w:type="paragraph" w:customStyle="1" w:styleId="BodyText2">
    <w:name w:val="Body Text 2"/>
    <w:basedOn w:val="Standard"/>
    <w:rsid w:val="006356C7"/>
    <w:pPr>
      <w:overflowPunct w:val="0"/>
      <w:autoSpaceDE w:val="0"/>
      <w:autoSpaceDN w:val="0"/>
      <w:adjustRightInd w:val="0"/>
      <w:jc w:val="both"/>
    </w:pPr>
    <w:rPr>
      <w:rFonts w:cs="Times New Roman"/>
      <w:szCs w:val="20"/>
    </w:rPr>
  </w:style>
  <w:style w:type="paragraph" w:customStyle="1" w:styleId="LGs">
    <w:name w:val="_LGs"/>
    <w:basedOn w:val="Standard"/>
    <w:next w:val="Standard"/>
    <w:rsid w:val="006356C7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Cs w:val="20"/>
    </w:rPr>
  </w:style>
  <w:style w:type="paragraph" w:styleId="Sprechblasentext">
    <w:name w:val="Balloon Text"/>
    <w:basedOn w:val="Standard"/>
    <w:semiHidden/>
    <w:rsid w:val="00C36234"/>
    <w:rPr>
      <w:rFonts w:ascii="Tahoma" w:hAnsi="Tahoma" w:cs="Tahoma"/>
      <w:sz w:val="16"/>
      <w:szCs w:val="16"/>
    </w:rPr>
  </w:style>
  <w:style w:type="character" w:styleId="Hyperlink">
    <w:name w:val="Hyperlink"/>
    <w:rsid w:val="00B3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zakademie@hmdj.hess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BE5FE87D</Template>
  <TotalTime>0</TotalTime>
  <Pages>1</Pages>
  <Words>168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HMdJ</Company>
  <LinksUpToDate>false</LinksUpToDate>
  <CharactersWithSpaces>1228</CharactersWithSpaces>
  <SharedDoc>false</SharedDoc>
  <HLinks>
    <vt:vector size="6" baseType="variant">
      <vt:variant>
        <vt:i4>7077896</vt:i4>
      </vt:variant>
      <vt:variant>
        <vt:i4>15</vt:i4>
      </vt:variant>
      <vt:variant>
        <vt:i4>0</vt:i4>
      </vt:variant>
      <vt:variant>
        <vt:i4>5</vt:i4>
      </vt:variant>
      <vt:variant>
        <vt:lpwstr>mailto:justizakademie@hmdj.hessen.de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hutt</dc:creator>
  <cp:keywords/>
  <cp:lastModifiedBy>Hoffmann, David (HMDJ)</cp:lastModifiedBy>
  <cp:revision>2</cp:revision>
  <cp:lastPrinted>2008-09-30T16:10:00Z</cp:lastPrinted>
  <dcterms:created xsi:type="dcterms:W3CDTF">2020-01-07T09:03:00Z</dcterms:created>
  <dcterms:modified xsi:type="dcterms:W3CDTF">2020-01-07T09:03:00Z</dcterms:modified>
</cp:coreProperties>
</file>